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E" w:rsidRDefault="00DA4DCE" w:rsidP="00CD09FF">
      <w:pPr>
        <w:ind w:hanging="540"/>
        <w:jc w:val="center"/>
        <w:rPr>
          <w:rFonts w:ascii="Arial" w:hAnsi="Arial"/>
          <w:b/>
          <w:color w:val="000000"/>
          <w:sz w:val="24"/>
        </w:rPr>
      </w:pPr>
      <w:r w:rsidRPr="006A29B4">
        <w:rPr>
          <w:rFonts w:ascii="Arial" w:hAnsi="Arial"/>
          <w:b/>
          <w:noProof/>
          <w:color w:val="000000"/>
          <w:sz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07.75pt;height:59.25pt;visibility:visible">
            <v:imagedata r:id="rId7" o:title=""/>
          </v:shape>
        </w:pict>
      </w:r>
    </w:p>
    <w:p w:rsidR="00DA4DCE" w:rsidRDefault="00DA4DCE" w:rsidP="00CD09FF">
      <w:pPr>
        <w:ind w:hanging="540"/>
        <w:jc w:val="center"/>
        <w:rPr>
          <w:rFonts w:ascii="Verdana" w:hAnsi="Verdana"/>
          <w:b/>
          <w:sz w:val="20"/>
          <w:szCs w:val="20"/>
        </w:rPr>
      </w:pPr>
    </w:p>
    <w:p w:rsidR="00DA4DCE" w:rsidRPr="00FC261A" w:rsidRDefault="00DA4DCE" w:rsidP="00F4680F">
      <w:pPr>
        <w:jc w:val="center"/>
        <w:rPr>
          <w:b/>
          <w:sz w:val="20"/>
          <w:szCs w:val="20"/>
        </w:rPr>
      </w:pPr>
      <w:r w:rsidRPr="00FC261A">
        <w:rPr>
          <w:b/>
          <w:sz w:val="20"/>
          <w:szCs w:val="20"/>
        </w:rPr>
        <w:t>FORMULARZ ZGŁASZANIA UWAG I WNIOSKÓW</w:t>
      </w:r>
    </w:p>
    <w:p w:rsidR="00DA4DCE" w:rsidRDefault="00DA4DCE" w:rsidP="001F7E82">
      <w:pPr>
        <w:spacing w:after="120" w:line="240" w:lineRule="auto"/>
        <w:jc w:val="center"/>
        <w:rPr>
          <w:b/>
          <w:szCs w:val="20"/>
        </w:rPr>
      </w:pPr>
      <w:r w:rsidRPr="005F24AA">
        <w:rPr>
          <w:b/>
          <w:szCs w:val="20"/>
        </w:rPr>
        <w:t xml:space="preserve">W związku z przystąpieniem do </w:t>
      </w:r>
      <w:r>
        <w:rPr>
          <w:b/>
          <w:szCs w:val="20"/>
        </w:rPr>
        <w:t xml:space="preserve">przygotowania projektu programu regionalnego </w:t>
      </w:r>
    </w:p>
    <w:p w:rsidR="00DA4DCE" w:rsidRPr="005F24AA" w:rsidRDefault="00DA4DCE" w:rsidP="00F4680F">
      <w:pPr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Fundusze Europejskie dla Łódzkiego 2027</w:t>
      </w:r>
    </w:p>
    <w:p w:rsidR="00DA4DCE" w:rsidRPr="00FC261A" w:rsidRDefault="00DA4DCE" w:rsidP="00F93ECE">
      <w:pPr>
        <w:jc w:val="both"/>
        <w:rPr>
          <w:rFonts w:cs="Arial"/>
        </w:rPr>
      </w:pPr>
    </w:p>
    <w:p w:rsidR="00DA4DCE" w:rsidRDefault="00DA4DCE" w:rsidP="00F93ECE">
      <w:pPr>
        <w:jc w:val="both"/>
        <w:rPr>
          <w:rFonts w:cs="Arial"/>
        </w:rPr>
      </w:pPr>
      <w:r w:rsidRPr="00FC261A">
        <w:rPr>
          <w:rFonts w:cs="Arial"/>
        </w:rPr>
        <w:t>Uzupełniony formularz prosimy przesłać pocztą tradycyjną na adres</w:t>
      </w:r>
      <w:r>
        <w:rPr>
          <w:rFonts w:cs="Arial"/>
        </w:rPr>
        <w:t>:</w:t>
      </w:r>
    </w:p>
    <w:p w:rsidR="00DA4DCE" w:rsidRDefault="00DA4DCE" w:rsidP="005838B5">
      <w:pPr>
        <w:jc w:val="center"/>
        <w:rPr>
          <w:rFonts w:cs="Arial"/>
        </w:rPr>
      </w:pPr>
      <w:r>
        <w:rPr>
          <w:rFonts w:cs="Arial"/>
        </w:rPr>
        <w:t>Departament Polityki Regionalnej</w:t>
      </w:r>
    </w:p>
    <w:p w:rsidR="00DA4DCE" w:rsidRDefault="00DA4DCE" w:rsidP="005838B5">
      <w:pPr>
        <w:jc w:val="center"/>
        <w:rPr>
          <w:rFonts w:cs="Arial"/>
        </w:rPr>
      </w:pPr>
      <w:r>
        <w:rPr>
          <w:rFonts w:cs="Arial"/>
        </w:rPr>
        <w:t>Urząd Marszałkowski</w:t>
      </w:r>
      <w:r w:rsidRPr="00FC261A">
        <w:rPr>
          <w:rFonts w:cs="Arial"/>
        </w:rPr>
        <w:t xml:space="preserve"> Województwa Łódzkiego,</w:t>
      </w:r>
    </w:p>
    <w:p w:rsidR="00DA4DCE" w:rsidRDefault="00DA4DCE" w:rsidP="005838B5">
      <w:pPr>
        <w:jc w:val="center"/>
        <w:rPr>
          <w:rFonts w:cs="Arial"/>
        </w:rPr>
      </w:pPr>
      <w:r w:rsidRPr="00FC261A">
        <w:rPr>
          <w:rFonts w:cs="Arial"/>
        </w:rPr>
        <w:t xml:space="preserve">al. Piłsudskiego </w:t>
      </w:r>
      <w:r>
        <w:rPr>
          <w:rFonts w:cs="Arial"/>
        </w:rPr>
        <w:t>8</w:t>
      </w:r>
      <w:r w:rsidRPr="00FC261A">
        <w:rPr>
          <w:rFonts w:cs="Arial"/>
        </w:rPr>
        <w:t>, 90-051 Łódź</w:t>
      </w:r>
    </w:p>
    <w:p w:rsidR="00DA4DCE" w:rsidRPr="005838B5" w:rsidRDefault="00DA4DCE" w:rsidP="00F93ECE">
      <w:pPr>
        <w:jc w:val="both"/>
        <w:rPr>
          <w:rFonts w:cs="Arial"/>
        </w:rPr>
      </w:pPr>
      <w:r w:rsidRPr="00FC261A">
        <w:rPr>
          <w:rFonts w:cs="Arial"/>
        </w:rPr>
        <w:t xml:space="preserve">lub pocztą elektroniczną na adres </w:t>
      </w:r>
      <w:r>
        <w:rPr>
          <w:rStyle w:val="Hyperlink"/>
          <w:rFonts w:cs="Arial"/>
          <w:color w:val="auto"/>
        </w:rPr>
        <w:t>programowanie2020@lodzkie.pl</w:t>
      </w:r>
      <w:r w:rsidRPr="00FC261A">
        <w:rPr>
          <w:rFonts w:cs="Arial"/>
        </w:rPr>
        <w:t xml:space="preserve"> w terminie 21 dni od ukazania się obwieszczenia.</w:t>
      </w:r>
    </w:p>
    <w:p w:rsidR="00DA4DCE" w:rsidRPr="00FC261A" w:rsidRDefault="00DA4DCE" w:rsidP="00F93ECE">
      <w:pPr>
        <w:spacing w:before="60"/>
        <w:jc w:val="both"/>
        <w:rPr>
          <w:rFonts w:cs="Arial"/>
        </w:rPr>
      </w:pPr>
      <w:r w:rsidRPr="00FC261A">
        <w:rPr>
          <w:rFonts w:cs="Arial"/>
        </w:rPr>
        <w:t>W tytule listu/maila prosimy wpisać „</w:t>
      </w:r>
      <w:r>
        <w:rPr>
          <w:rFonts w:cs="Arial"/>
        </w:rPr>
        <w:t>Uwagi i w</w:t>
      </w:r>
      <w:r w:rsidRPr="00FC261A">
        <w:rPr>
          <w:rFonts w:cs="Arial"/>
        </w:rPr>
        <w:t xml:space="preserve">nioski </w:t>
      </w:r>
      <w:r>
        <w:rPr>
          <w:rFonts w:cs="Arial"/>
        </w:rPr>
        <w:t>FEŁ</w:t>
      </w:r>
      <w:r w:rsidRPr="00FC261A">
        <w:rPr>
          <w:rFonts w:cs="Arial"/>
        </w:rPr>
        <w:t xml:space="preserve">2027”. </w:t>
      </w:r>
    </w:p>
    <w:p w:rsidR="00DA4DCE" w:rsidRPr="00FC261A" w:rsidRDefault="00DA4DCE" w:rsidP="00F93ECE">
      <w:pPr>
        <w:spacing w:before="240"/>
        <w:ind w:firstLine="357"/>
        <w:jc w:val="center"/>
        <w:rPr>
          <w:rFonts w:cs="Arial"/>
          <w:b/>
        </w:rPr>
      </w:pPr>
      <w:r w:rsidRPr="00FC261A">
        <w:rPr>
          <w:rFonts w:cs="Arial"/>
          <w:b/>
        </w:rPr>
        <w:t>FORMULARZ ZGŁASZANIA UWAG I WNIOSKÓW</w:t>
      </w:r>
    </w:p>
    <w:p w:rsidR="00DA4DCE" w:rsidRPr="00FC261A" w:rsidRDefault="00DA4DCE" w:rsidP="00647EFD">
      <w:pPr>
        <w:pStyle w:val="BodyText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5523"/>
      </w:tblGrid>
      <w:tr w:rsidR="00DA4DCE" w:rsidRPr="00A513C2" w:rsidTr="00647EFD">
        <w:trPr>
          <w:trHeight w:val="234"/>
        </w:trPr>
        <w:tc>
          <w:tcPr>
            <w:tcW w:w="3402" w:type="dxa"/>
            <w:vAlign w:val="center"/>
          </w:tcPr>
          <w:p w:rsidR="00DA4DCE" w:rsidRPr="00FC261A" w:rsidRDefault="00DA4DCE" w:rsidP="00647EFD">
            <w:pPr>
              <w:pStyle w:val="Heading3"/>
              <w:spacing w:before="0" w:after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eastAsia="pl-PL"/>
              </w:rPr>
              <w:t>Imię i nazwisko</w:t>
            </w:r>
            <w:r w:rsidRPr="00FC261A">
              <w:rPr>
                <w:rStyle w:val="FootnoteReference"/>
                <w:rFonts w:ascii="Calibri" w:hAnsi="Calibri" w:cs="Arial"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5523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</w:tr>
      <w:tr w:rsidR="00DA4DCE" w:rsidRPr="00A513C2" w:rsidTr="00647EFD">
        <w:trPr>
          <w:trHeight w:val="324"/>
        </w:trPr>
        <w:tc>
          <w:tcPr>
            <w:tcW w:w="3402" w:type="dxa"/>
            <w:vAlign w:val="center"/>
          </w:tcPr>
          <w:p w:rsidR="00DA4DCE" w:rsidRPr="00FC261A" w:rsidRDefault="00DA4DCE" w:rsidP="00647EFD">
            <w:pPr>
              <w:pStyle w:val="Heading3"/>
              <w:spacing w:before="0" w:after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eastAsia="pl-PL"/>
              </w:rPr>
              <w:t>Instytucja</w:t>
            </w:r>
          </w:p>
        </w:tc>
        <w:tc>
          <w:tcPr>
            <w:tcW w:w="5523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</w:tr>
      <w:tr w:rsidR="00DA4DCE" w:rsidRPr="00A513C2" w:rsidTr="00647EFD">
        <w:trPr>
          <w:trHeight w:val="274"/>
        </w:trPr>
        <w:tc>
          <w:tcPr>
            <w:tcW w:w="3402" w:type="dxa"/>
            <w:vAlign w:val="center"/>
          </w:tcPr>
          <w:p w:rsidR="00DA4DCE" w:rsidRPr="00A513C2" w:rsidRDefault="00DA4DCE" w:rsidP="00647EFD">
            <w:pPr>
              <w:spacing w:after="0" w:line="240" w:lineRule="auto"/>
              <w:rPr>
                <w:rFonts w:cs="Arial"/>
                <w:b/>
                <w:bCs/>
              </w:rPr>
            </w:pPr>
            <w:r w:rsidRPr="00A513C2">
              <w:rPr>
                <w:rFonts w:cs="Arial"/>
                <w:b/>
                <w:bCs/>
              </w:rPr>
              <w:t>Adres do korespondencji</w:t>
            </w:r>
          </w:p>
        </w:tc>
        <w:tc>
          <w:tcPr>
            <w:tcW w:w="5523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</w:tr>
      <w:tr w:rsidR="00DA4DCE" w:rsidRPr="00A513C2" w:rsidTr="00647EFD">
        <w:trPr>
          <w:trHeight w:val="70"/>
        </w:trPr>
        <w:tc>
          <w:tcPr>
            <w:tcW w:w="3402" w:type="dxa"/>
            <w:vAlign w:val="center"/>
          </w:tcPr>
          <w:p w:rsidR="00DA4DCE" w:rsidRPr="00A513C2" w:rsidRDefault="00DA4DCE" w:rsidP="00647EFD">
            <w:pPr>
              <w:spacing w:after="0" w:line="240" w:lineRule="auto"/>
              <w:rPr>
                <w:rFonts w:cs="Arial"/>
                <w:b/>
                <w:bCs/>
                <w:lang w:val="de-DE"/>
              </w:rPr>
            </w:pPr>
            <w:r w:rsidRPr="00A513C2">
              <w:rPr>
                <w:rFonts w:cs="Arial"/>
                <w:b/>
                <w:bCs/>
                <w:lang w:val="de-DE"/>
              </w:rPr>
              <w:t>Adres e-mail</w:t>
            </w:r>
          </w:p>
        </w:tc>
        <w:tc>
          <w:tcPr>
            <w:tcW w:w="5523" w:type="dxa"/>
            <w:vAlign w:val="center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A4DCE" w:rsidRPr="00A513C2" w:rsidTr="00647EFD">
        <w:trPr>
          <w:trHeight w:val="556"/>
        </w:trPr>
        <w:tc>
          <w:tcPr>
            <w:tcW w:w="3402" w:type="dxa"/>
            <w:vAlign w:val="center"/>
          </w:tcPr>
          <w:p w:rsidR="00DA4DCE" w:rsidRPr="00E60F13" w:rsidRDefault="00DA4DCE" w:rsidP="00647EFD">
            <w:pPr>
              <w:spacing w:after="0" w:line="240" w:lineRule="auto"/>
              <w:rPr>
                <w:rFonts w:cs="Arial"/>
                <w:b/>
                <w:bCs/>
              </w:rPr>
            </w:pPr>
            <w:r w:rsidRPr="00E60F13">
              <w:rPr>
                <w:rFonts w:cs="Arial"/>
                <w:b/>
                <w:bCs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DA4DCE" w:rsidRPr="00E60F13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DCE" w:rsidRDefault="00DA4DCE" w:rsidP="00647EFD">
      <w:pPr>
        <w:pStyle w:val="BodyText"/>
        <w:rPr>
          <w:rFonts w:ascii="Arial" w:hAnsi="Arial" w:cs="Arial"/>
          <w:sz w:val="22"/>
        </w:rPr>
      </w:pPr>
    </w:p>
    <w:p w:rsidR="00DA4DCE" w:rsidRPr="00FC261A" w:rsidRDefault="00DA4DCE" w:rsidP="00647EFD">
      <w:pPr>
        <w:pStyle w:val="BodyText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2. Zgłaszane uwagi,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2977"/>
        <w:gridCol w:w="5528"/>
      </w:tblGrid>
      <w:tr w:rsidR="00DA4DCE" w:rsidRPr="00A513C2" w:rsidTr="00647EFD">
        <w:trPr>
          <w:trHeight w:val="539"/>
        </w:trPr>
        <w:tc>
          <w:tcPr>
            <w:tcW w:w="425" w:type="dxa"/>
            <w:vAlign w:val="center"/>
          </w:tcPr>
          <w:p w:rsidR="00DA4DCE" w:rsidRPr="00A513C2" w:rsidRDefault="00DA4DCE" w:rsidP="00647EFD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513C2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DA4DCE" w:rsidRPr="00FC261A" w:rsidRDefault="00DA4DCE" w:rsidP="00647EFD">
            <w:pPr>
              <w:pStyle w:val="Heading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DA4DCE" w:rsidRPr="00FC261A" w:rsidRDefault="00DA4DCE" w:rsidP="00647EFD">
            <w:pPr>
              <w:pStyle w:val="Heading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eastAsia="pl-PL"/>
              </w:rPr>
              <w:t>Uzasadnienie</w:t>
            </w:r>
          </w:p>
        </w:tc>
      </w:tr>
      <w:tr w:rsidR="00DA4DCE" w:rsidRPr="00A513C2" w:rsidTr="00647EFD">
        <w:trPr>
          <w:trHeight w:val="412"/>
        </w:trPr>
        <w:tc>
          <w:tcPr>
            <w:tcW w:w="425" w:type="dxa"/>
            <w:vAlign w:val="center"/>
          </w:tcPr>
          <w:p w:rsidR="00DA4DCE" w:rsidRPr="00A513C2" w:rsidRDefault="00DA4DCE" w:rsidP="00647EFD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513C2"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2977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</w:tr>
      <w:tr w:rsidR="00DA4DCE" w:rsidRPr="00A513C2" w:rsidTr="00647EFD">
        <w:trPr>
          <w:trHeight w:val="448"/>
        </w:trPr>
        <w:tc>
          <w:tcPr>
            <w:tcW w:w="425" w:type="dxa"/>
            <w:vAlign w:val="center"/>
          </w:tcPr>
          <w:p w:rsidR="00DA4DCE" w:rsidRPr="00A513C2" w:rsidRDefault="00DA4DCE" w:rsidP="00647EFD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513C2"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2977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</w:tr>
      <w:tr w:rsidR="00DA4DCE" w:rsidRPr="00A513C2" w:rsidTr="00647EFD">
        <w:trPr>
          <w:trHeight w:val="123"/>
        </w:trPr>
        <w:tc>
          <w:tcPr>
            <w:tcW w:w="425" w:type="dxa"/>
            <w:vAlign w:val="center"/>
          </w:tcPr>
          <w:p w:rsidR="00DA4DCE" w:rsidRPr="00A513C2" w:rsidRDefault="00DA4DCE" w:rsidP="00647EFD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513C2"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2977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DA4DCE" w:rsidRPr="00A513C2" w:rsidRDefault="00DA4DCE" w:rsidP="00647E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DCE" w:rsidRDefault="00DA4DCE" w:rsidP="00645943">
      <w:pPr>
        <w:jc w:val="both"/>
        <w:rPr>
          <w:rFonts w:ascii="Arial" w:hAnsi="Arial" w:cs="Arial"/>
          <w:b/>
        </w:rPr>
        <w:sectPr w:rsidR="00DA4DCE" w:rsidSect="00CD09FF">
          <w:headerReference w:type="default" r:id="rId8"/>
          <w:footerReference w:type="default" r:id="rId9"/>
          <w:type w:val="continuous"/>
          <w:pgSz w:w="11906" w:h="16838"/>
          <w:pgMar w:top="539" w:right="1417" w:bottom="1417" w:left="1417" w:header="708" w:footer="1417" w:gutter="0"/>
          <w:cols w:space="708"/>
          <w:docGrid w:linePitch="360"/>
        </w:sectPr>
      </w:pPr>
    </w:p>
    <w:p w:rsidR="00DA4DCE" w:rsidRDefault="00DA4DCE" w:rsidP="00FD423F">
      <w:pPr>
        <w:ind w:hanging="540"/>
        <w:jc w:val="both"/>
        <w:rPr>
          <w:rFonts w:ascii="Arial" w:hAnsi="Arial"/>
          <w:b/>
          <w:color w:val="000000"/>
          <w:sz w:val="24"/>
        </w:rPr>
      </w:pPr>
      <w:r w:rsidRPr="006A29B4">
        <w:rPr>
          <w:rFonts w:ascii="Arial" w:hAnsi="Arial"/>
          <w:b/>
          <w:noProof/>
          <w:color w:val="000000"/>
          <w:sz w:val="24"/>
          <w:lang w:eastAsia="pl-PL"/>
        </w:rPr>
        <w:pict>
          <v:shape id="Obraz 2" o:spid="_x0000_i1026" type="#_x0000_t75" style="width:507.75pt;height:59.25pt;visibility:visible">
            <v:imagedata r:id="rId7" o:title=""/>
          </v:shape>
        </w:pict>
      </w:r>
    </w:p>
    <w:p w:rsidR="00DA4DCE" w:rsidRDefault="00DA4DCE" w:rsidP="00FD423F">
      <w:pPr>
        <w:ind w:hanging="540"/>
        <w:jc w:val="both"/>
        <w:rPr>
          <w:rFonts w:cs="Arial"/>
          <w:b/>
        </w:rPr>
      </w:pPr>
    </w:p>
    <w:p w:rsidR="00DA4DCE" w:rsidRPr="005F24AA" w:rsidRDefault="00DA4DCE" w:rsidP="00645943">
      <w:pPr>
        <w:jc w:val="both"/>
        <w:rPr>
          <w:rFonts w:cs="Arial"/>
          <w:b/>
        </w:rPr>
      </w:pPr>
      <w:r w:rsidRPr="005F24AA">
        <w:rPr>
          <w:rFonts w:cs="Arial"/>
          <w:b/>
        </w:rPr>
        <w:t xml:space="preserve">Działając w oparciu o art. 13 ust. 1 i 2 Rozporządzenia Parlamentu Europejskiego i Rady (UE) 2016/679 z dnia 27 kwietnia 2016 r. w sprawie ochrony osób fizycznych w związku </w:t>
      </w:r>
      <w:r>
        <w:rPr>
          <w:rFonts w:cs="Arial"/>
          <w:b/>
        </w:rPr>
        <w:br/>
      </w:r>
      <w:r w:rsidRPr="005F24AA">
        <w:rPr>
          <w:rFonts w:cs="Arial"/>
          <w:b/>
        </w:rPr>
        <w:t>z przetwarzaniem danych osobowych i w sprawie swobodnego przepływu takich danych oraz uchylenia dyrektywy 95/46/WE, niniejszym informuję, iż:</w:t>
      </w:r>
    </w:p>
    <w:p w:rsidR="00DA4DCE" w:rsidRPr="005F24AA" w:rsidRDefault="00DA4DCE" w:rsidP="002A50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Administratorem Pani/Pana danych jest Marszałek Województwa Łódzkiego z siedzibą </w:t>
      </w:r>
      <w:r w:rsidRPr="005F24AA">
        <w:rPr>
          <w:rFonts w:cs="Arial"/>
        </w:rPr>
        <w:br/>
        <w:t>w Łodzi 90-051, al. Piłsudskiego 8.</w:t>
      </w:r>
    </w:p>
    <w:p w:rsidR="00DA4DCE" w:rsidRPr="00A97FBD" w:rsidRDefault="00DA4DCE" w:rsidP="002A5003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Hyperlink"/>
          <w:rFonts w:cs="Arial"/>
          <w:color w:val="auto"/>
          <w:u w:val="none"/>
        </w:rPr>
      </w:pPr>
      <w:r w:rsidRPr="005F24AA">
        <w:rPr>
          <w:rFonts w:cs="Arial"/>
        </w:rPr>
        <w:t xml:space="preserve">Administrator powołał Inspektora Ochrony Danych, z którym można się skontaktować </w:t>
      </w:r>
      <w:r>
        <w:rPr>
          <w:rFonts w:cs="Arial"/>
        </w:rPr>
        <w:br/>
      </w:r>
      <w:r w:rsidRPr="005F24AA">
        <w:rPr>
          <w:rFonts w:cs="Arial"/>
        </w:rPr>
        <w:t xml:space="preserve">w sprawie przetwarzanych danych osobowych pisząc na adres e-mail: </w:t>
      </w:r>
      <w:hyperlink r:id="rId10" w:history="1">
        <w:r w:rsidRPr="005F24AA">
          <w:rPr>
            <w:rStyle w:val="Hyperlink"/>
            <w:rFonts w:cs="Arial"/>
          </w:rPr>
          <w:t>iod@lodzkie.pl</w:t>
        </w:r>
      </w:hyperlink>
      <w:r w:rsidRPr="005F24AA">
        <w:rPr>
          <w:rStyle w:val="Hyperlink"/>
          <w:rFonts w:cs="Arial"/>
        </w:rPr>
        <w:t xml:space="preserve"> </w:t>
      </w:r>
      <w:r w:rsidRPr="00AD29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lub na adres siedziby Administratora</w:t>
      </w:r>
      <w:r w:rsidRPr="002B6063">
        <w:rPr>
          <w:rStyle w:val="Hyperlink"/>
          <w:rFonts w:cs="Arial"/>
          <w:u w:val="none"/>
        </w:rPr>
        <w:t>.</w:t>
      </w:r>
    </w:p>
    <w:p w:rsidR="00DA4DCE" w:rsidRPr="005F24AA" w:rsidRDefault="00DA4DCE" w:rsidP="00A97FB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t>Pani/Pana dane osobowe będą przetwarzane w celu real</w:t>
      </w:r>
      <w:r>
        <w:t>izacji procedury zbierania uwag</w:t>
      </w:r>
      <w:r w:rsidRPr="005F24AA">
        <w:t xml:space="preserve"> </w:t>
      </w:r>
      <w:r>
        <w:br/>
      </w:r>
      <w:r w:rsidRPr="005F24AA">
        <w:t>i wniosków w związku z przystąpienie</w:t>
      </w:r>
      <w:r>
        <w:t>m</w:t>
      </w:r>
      <w:r w:rsidRPr="005F24AA">
        <w:t xml:space="preserve"> do</w:t>
      </w:r>
      <w:r>
        <w:t xml:space="preserve"> </w:t>
      </w:r>
      <w:r w:rsidRPr="00A97FBD">
        <w:rPr>
          <w:szCs w:val="20"/>
        </w:rPr>
        <w:t>przygotowania projektu programu regionalnego Fundusze Europejskie dla Łódzkiego 2027</w:t>
      </w:r>
      <w:r w:rsidRPr="00A97FBD">
        <w:rPr>
          <w:rFonts w:cs="Arial"/>
        </w:rPr>
        <w:t>,</w:t>
      </w:r>
      <w:r w:rsidRPr="005F24AA">
        <w:rPr>
          <w:rFonts w:cs="Arial"/>
        </w:rPr>
        <w:t xml:space="preserve"> w oparciu o podstawę określoną w art. 6 ust. 1 lit. e) RODO – przetwarzanie jest niezbędne do wykonania zadania realizowanego w interesie publicznym lub w ramach sprawowania władzy publicznej powierzonej administratorowi, </w:t>
      </w:r>
      <w:r>
        <w:rPr>
          <w:rFonts w:cs="Arial"/>
        </w:rPr>
        <w:br/>
      </w:r>
      <w:r w:rsidRPr="005F24AA">
        <w:rPr>
          <w:rFonts w:cs="Arial"/>
        </w:rPr>
        <w:t xml:space="preserve">w związku z </w:t>
      </w:r>
      <w:r w:rsidRPr="002B6063">
        <w:rPr>
          <w:rFonts w:cs="Arial"/>
        </w:rPr>
        <w:t>art. 6a</w:t>
      </w:r>
      <w:r>
        <w:rPr>
          <w:rFonts w:cs="Arial"/>
        </w:rPr>
        <w:t xml:space="preserve">. </w:t>
      </w:r>
      <w:r w:rsidRPr="005F24AA">
        <w:rPr>
          <w:rFonts w:cs="Arial"/>
        </w:rPr>
        <w:t>z dnia 6 grudnia 2006 r. o zasadach prowadzenia polityki rozwoju.</w:t>
      </w:r>
    </w:p>
    <w:p w:rsidR="00DA4DCE" w:rsidRPr="005F24AA" w:rsidRDefault="00DA4DCE" w:rsidP="002A50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Odbiorcą Pani/Pana danych mogą być dostawcy systemów informatycznych i usług IT oraz podmioty upoważnione do otrzymania danych na podstawie przepisów prawa.</w:t>
      </w:r>
    </w:p>
    <w:p w:rsidR="00DA4DCE" w:rsidRPr="005F24AA" w:rsidRDefault="00DA4DCE" w:rsidP="002A50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będą przetwarzane przez okres niezbędny do realizacji celu określonego w pkt. </w:t>
      </w:r>
      <w:smartTag w:uri="urn:schemas-microsoft-com:office:smarttags" w:element="metricconverter">
        <w:smartTagPr>
          <w:attr w:name="ProductID" w:val="3, a"/>
        </w:smartTagPr>
        <w:r w:rsidRPr="005F24AA">
          <w:rPr>
            <w:rFonts w:cs="Arial"/>
          </w:rPr>
          <w:t>3, a</w:t>
        </w:r>
      </w:smartTag>
      <w:r w:rsidRPr="005F24AA">
        <w:rPr>
          <w:rFonts w:cs="Arial"/>
        </w:rPr>
        <w:t xml:space="preserve"> po tym czasie będą przechowywane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DA4DCE" w:rsidRPr="005F24AA" w:rsidRDefault="00DA4DCE" w:rsidP="002A50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:rsidR="00DA4DCE" w:rsidRPr="005F24AA" w:rsidRDefault="00DA4DCE" w:rsidP="002A50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Podanie danych jest dobrowolne</w:t>
      </w:r>
      <w:r>
        <w:rPr>
          <w:rFonts w:cs="Arial"/>
        </w:rPr>
        <w:t>,</w:t>
      </w:r>
      <w:r w:rsidRPr="005F24AA">
        <w:rPr>
          <w:rFonts w:cs="Arial"/>
        </w:rPr>
        <w:t xml:space="preserve"> lecz niezbędne do realizacji Pani/Pana zgłoszenia.</w:t>
      </w:r>
    </w:p>
    <w:p w:rsidR="00DA4DCE" w:rsidRPr="005F24AA" w:rsidRDefault="00DA4DCE" w:rsidP="002A50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Posiadają Państwo prawo wniesienia skargi do Prezesa Urzędu Ochrony Danych Osobowych, gdy uznają Państwo, iż przetwarzanie danych narusza przepisy ogólnego rozporządzenia </w:t>
      </w:r>
      <w:r>
        <w:rPr>
          <w:rFonts w:cs="Arial"/>
        </w:rPr>
        <w:br/>
      </w:r>
      <w:r w:rsidRPr="005F24AA">
        <w:rPr>
          <w:rFonts w:cs="Arial"/>
        </w:rPr>
        <w:t xml:space="preserve">o ochronie danych osobowych z dnia 27 kwietnia 2016 r. </w:t>
      </w:r>
      <w:r w:rsidRPr="005F24AA">
        <w:rPr>
          <w:rFonts w:cs="Arial"/>
        </w:rPr>
        <w:br/>
        <w:t>Adres: 00-193 Warszawa, ul. Stawki 2.</w:t>
      </w:r>
    </w:p>
    <w:sectPr w:rsidR="00DA4DCE" w:rsidRPr="005F24AA" w:rsidSect="00FD423F">
      <w:pgSz w:w="11906" w:h="16838"/>
      <w:pgMar w:top="719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CE" w:rsidRDefault="00DA4DCE" w:rsidP="00F4680F">
      <w:pPr>
        <w:spacing w:after="0" w:line="240" w:lineRule="auto"/>
      </w:pPr>
      <w:r>
        <w:separator/>
      </w:r>
    </w:p>
  </w:endnote>
  <w:endnote w:type="continuationSeparator" w:id="0">
    <w:p w:rsidR="00DA4DCE" w:rsidRDefault="00DA4DCE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CE" w:rsidRDefault="00DA4DCE" w:rsidP="005F24AA">
    <w:pPr>
      <w:pStyle w:val="Footer"/>
      <w:tabs>
        <w:tab w:val="clear" w:pos="4536"/>
        <w:tab w:val="clear" w:pos="9072"/>
        <w:tab w:val="left" w:pos="51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CE" w:rsidRDefault="00DA4DCE" w:rsidP="00F4680F">
      <w:pPr>
        <w:spacing w:after="0" w:line="240" w:lineRule="auto"/>
      </w:pPr>
      <w:r>
        <w:separator/>
      </w:r>
    </w:p>
  </w:footnote>
  <w:footnote w:type="continuationSeparator" w:id="0">
    <w:p w:rsidR="00DA4DCE" w:rsidRDefault="00DA4DCE" w:rsidP="00F4680F">
      <w:pPr>
        <w:spacing w:after="0" w:line="240" w:lineRule="auto"/>
      </w:pPr>
      <w:r>
        <w:continuationSeparator/>
      </w:r>
    </w:p>
  </w:footnote>
  <w:footnote w:id="1">
    <w:p w:rsidR="00DA4DCE" w:rsidRDefault="00DA4DCE" w:rsidP="00F93ECE">
      <w:pPr>
        <w:pStyle w:val="FootnoteText"/>
      </w:pPr>
      <w:r w:rsidRPr="002A5003">
        <w:rPr>
          <w:rStyle w:val="FootnoteReference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CE" w:rsidRDefault="00DA4DCE" w:rsidP="00A06BE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80F"/>
    <w:rsid w:val="000E15C0"/>
    <w:rsid w:val="001C7155"/>
    <w:rsid w:val="001E7225"/>
    <w:rsid w:val="001F7E82"/>
    <w:rsid w:val="0024348F"/>
    <w:rsid w:val="002A5003"/>
    <w:rsid w:val="002A7B58"/>
    <w:rsid w:val="002B6063"/>
    <w:rsid w:val="002B795C"/>
    <w:rsid w:val="002E3CEB"/>
    <w:rsid w:val="002F5292"/>
    <w:rsid w:val="00374A70"/>
    <w:rsid w:val="005177D6"/>
    <w:rsid w:val="00545770"/>
    <w:rsid w:val="00567180"/>
    <w:rsid w:val="005838B5"/>
    <w:rsid w:val="005F24AA"/>
    <w:rsid w:val="00645943"/>
    <w:rsid w:val="00647EFD"/>
    <w:rsid w:val="00666A2E"/>
    <w:rsid w:val="006832C8"/>
    <w:rsid w:val="006A29B4"/>
    <w:rsid w:val="007017E7"/>
    <w:rsid w:val="007847A5"/>
    <w:rsid w:val="00927DA2"/>
    <w:rsid w:val="00934DBD"/>
    <w:rsid w:val="00941F32"/>
    <w:rsid w:val="00955741"/>
    <w:rsid w:val="00955D29"/>
    <w:rsid w:val="009F22FA"/>
    <w:rsid w:val="00A06BE0"/>
    <w:rsid w:val="00A15E19"/>
    <w:rsid w:val="00A513C2"/>
    <w:rsid w:val="00A56642"/>
    <w:rsid w:val="00A568F1"/>
    <w:rsid w:val="00A97FBD"/>
    <w:rsid w:val="00AB44FE"/>
    <w:rsid w:val="00AB55A6"/>
    <w:rsid w:val="00AD29A7"/>
    <w:rsid w:val="00B04D29"/>
    <w:rsid w:val="00B209B4"/>
    <w:rsid w:val="00B825DB"/>
    <w:rsid w:val="00B87F71"/>
    <w:rsid w:val="00BA1158"/>
    <w:rsid w:val="00BC3F1C"/>
    <w:rsid w:val="00C92340"/>
    <w:rsid w:val="00CD09FF"/>
    <w:rsid w:val="00D934ED"/>
    <w:rsid w:val="00DA01A8"/>
    <w:rsid w:val="00DA4DCE"/>
    <w:rsid w:val="00DC0F07"/>
    <w:rsid w:val="00DE2280"/>
    <w:rsid w:val="00DE6CF9"/>
    <w:rsid w:val="00E60F13"/>
    <w:rsid w:val="00F4680F"/>
    <w:rsid w:val="00F93ECE"/>
    <w:rsid w:val="00FB5E49"/>
    <w:rsid w:val="00FB64F5"/>
    <w:rsid w:val="00FC261A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E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3E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3ECE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8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80F"/>
    <w:rPr>
      <w:rFonts w:cs="Times New Roman"/>
    </w:rPr>
  </w:style>
  <w:style w:type="character" w:styleId="Hyperlink">
    <w:name w:val="Hyperlink"/>
    <w:basedOn w:val="DefaultParagraphFont"/>
    <w:uiPriority w:val="99"/>
    <w:rsid w:val="00F93EC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93EC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3EC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93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3EC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93ECE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rsid w:val="006459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594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9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4D2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04D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4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4D2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4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4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lodzki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474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I WNIOSKÓW</dc:title>
  <dc:subject/>
  <dc:creator>Max_S</dc:creator>
  <cp:keywords/>
  <dc:description/>
  <cp:lastModifiedBy>Marta</cp:lastModifiedBy>
  <cp:revision>2</cp:revision>
  <cp:lastPrinted>2020-07-24T07:24:00Z</cp:lastPrinted>
  <dcterms:created xsi:type="dcterms:W3CDTF">2021-02-18T08:13:00Z</dcterms:created>
  <dcterms:modified xsi:type="dcterms:W3CDTF">2021-02-18T08:13:00Z</dcterms:modified>
</cp:coreProperties>
</file>