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4DA1FCE9" w:rsidR="000E4C08" w:rsidRDefault="0064612D" w:rsidP="001A593E">
      <w:pPr>
        <w:pStyle w:val="CE-StandardText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0A1035DF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77777777" w:rsidR="008D61D5" w:rsidRPr="00E61DDB" w:rsidRDefault="008D61D5" w:rsidP="00B34F51">
      <w:pPr>
        <w:pStyle w:val="Tekstprzypisudolnego"/>
      </w:pPr>
    </w:p>
    <w:p w14:paraId="191823E9" w14:textId="22AABC25" w:rsidR="008D61D5" w:rsidRDefault="00BC0FBB" w:rsidP="00B34F51">
      <w:pPr>
        <w:pStyle w:val="CE-StandardTex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F51C7" wp14:editId="483EDF46">
                <wp:simplePos x="0" y="0"/>
                <wp:positionH relativeFrom="column">
                  <wp:posOffset>75040</wp:posOffset>
                </wp:positionH>
                <wp:positionV relativeFrom="paragraph">
                  <wp:posOffset>195636</wp:posOffset>
                </wp:positionV>
                <wp:extent cx="4495800" cy="117025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17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8ACCE" w14:textId="3858110D" w:rsidR="00AD76AA" w:rsidRPr="00BC0FBB" w:rsidRDefault="00AD76AA" w:rsidP="001A593E">
                            <w:pPr>
                              <w:pStyle w:val="CE-HeadlineTitl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76AA">
                              <w:rPr>
                                <w:sz w:val="32"/>
                                <w:szCs w:val="32"/>
                                <w:lang w:val="en-US"/>
                              </w:rPr>
                              <w:t>OGŁOSZENIE O NABORZE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9pt;margin-top:15.4pt;width:35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" filled="f" stroked="f" strokeweight=".5pt">
                <v:path arrowok="t"/>
                <v:textbox>
                  <w:txbxContent>
                    <w:p w14:paraId="6698ACCE" w14:textId="3858110D" w:rsidR="00AD76AA" w:rsidRPr="00BC0FBB" w:rsidRDefault="00AD76AA" w:rsidP="001A593E">
                      <w:pPr>
                        <w:pStyle w:val="CE-HeadlineTitle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76AA">
                        <w:rPr>
                          <w:sz w:val="32"/>
                          <w:szCs w:val="32"/>
                          <w:lang w:val="en-US"/>
                        </w:rPr>
                        <w:t>OGŁOSZENIE O NABORZE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093072A4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77777777" w:rsidR="00542334" w:rsidRDefault="00542334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7336B951" w:rsidR="002B109E" w:rsidRPr="00AD76AA" w:rsidRDefault="00AD76AA" w:rsidP="00AD76AA">
            <w:pPr>
              <w:pStyle w:val="CE-HeadlineTitle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Formularz Zgłoszenia</w:t>
            </w:r>
          </w:p>
        </w:tc>
        <w:tc>
          <w:tcPr>
            <w:tcW w:w="2694" w:type="dxa"/>
            <w:vAlign w:val="center"/>
          </w:tcPr>
          <w:p w14:paraId="6E578642" w14:textId="6E2CB2C6" w:rsidR="002B109E" w:rsidRDefault="002B109E" w:rsidP="007008DC">
            <w:pPr>
              <w:pStyle w:val="CE-HeadlineSubtitle"/>
              <w:jc w:val="right"/>
            </w:pP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779F90F4" w:rsidR="001801A3" w:rsidRDefault="00AD76AA" w:rsidP="007A12E5">
      <w:pPr>
        <w:pStyle w:val="CE-HeadlineTitle"/>
        <w:rPr>
          <w:b/>
          <w:bCs/>
          <w:iCs/>
        </w:rPr>
      </w:pPr>
      <w:r w:rsidRPr="00AD76AA">
        <w:rPr>
          <w:b/>
          <w:bCs/>
          <w:iCs/>
        </w:rPr>
        <w:lastRenderedPageBreak/>
        <w:t>FORMULARZ ZGŁOSZENIA</w:t>
      </w: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tbl>
      <w:tblPr>
        <w:tblW w:w="9923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61"/>
        <w:gridCol w:w="6520"/>
      </w:tblGrid>
      <w:tr w:rsidR="00BC0FBB" w:rsidRPr="003E1204" w14:paraId="6C13A77B" w14:textId="77777777" w:rsidTr="00BC0FBB">
        <w:trPr>
          <w:gridBefore w:val="1"/>
          <w:wBefore w:w="142" w:type="dxa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B4CCF7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Dane przedsiębiorstwa</w:t>
            </w:r>
          </w:p>
          <w:p w14:paraId="14281572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Nazwa:</w:t>
            </w:r>
          </w:p>
          <w:p w14:paraId="60CB779A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Adres: </w:t>
            </w:r>
          </w:p>
          <w:p w14:paraId="78B829D5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Adres zakładów produkcyjnych (jeżeli inny niż adres siedziby)</w:t>
            </w:r>
          </w:p>
          <w:p w14:paraId="4C29B6E1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Kraj</w:t>
            </w:r>
          </w:p>
          <w:p w14:paraId="7759C228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Region</w:t>
            </w:r>
          </w:p>
          <w:p w14:paraId="497A725D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Strona internetowa:</w:t>
            </w:r>
          </w:p>
          <w:p w14:paraId="7982411C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1</w:t>
            </w:r>
          </w:p>
          <w:p w14:paraId="1508BB85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B0EA9F9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C9B61F7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44CCF030" w14:textId="000A1687" w:rsidR="00BC0FBB" w:rsidRPr="003E120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F084E38" w14:textId="1EB9B788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0CADA7D1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7D0BBEDC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6A5F821" w14:textId="4E13F2A9" w:rsidR="00BC0FBB" w:rsidRPr="003E1204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>
              <w:rPr>
                <w:szCs w:val="24"/>
                <w:lang w:val="en-US" w:eastAsia="it-IT"/>
              </w:rPr>
              <w:t>……………………………………………………………..</w:t>
            </w:r>
          </w:p>
          <w:p w14:paraId="682CEDB7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EA87C9E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0C18BE5" w14:textId="77777777" w:rsidR="00BC0FBB" w:rsidRPr="00BC5CCD" w:rsidRDefault="00BC0FBB" w:rsidP="00A57D29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C20A981" w14:textId="5C3CE9DD" w:rsidR="003407C8" w:rsidRPr="003E1204" w:rsidRDefault="00BC0FBB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3407C8" w:rsidRPr="004B124F" w14:paraId="098A4289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D0D572" w14:textId="77777777" w:rsidR="00AD76AA" w:rsidRPr="00E341B4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u w:val="single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u w:val="single"/>
                <w:lang w:val="pl-PL"/>
              </w:rPr>
              <w:t>Osoba odpowiedzialna za kontakty nr 2</w:t>
            </w:r>
          </w:p>
          <w:p w14:paraId="6E993461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Imię i nazwisko:</w:t>
            </w:r>
          </w:p>
          <w:p w14:paraId="067B4F66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Funkcja w przedsiębiorstwie: </w:t>
            </w:r>
          </w:p>
          <w:p w14:paraId="43A1ADBB" w14:textId="77777777" w:rsidR="00AD76AA" w:rsidRPr="00E341B4" w:rsidRDefault="00AD76AA" w:rsidP="00AD76AA">
            <w:pPr>
              <w:ind w:left="709"/>
              <w:jc w:val="left"/>
              <w:rPr>
                <w:b/>
                <w:i/>
                <w:color w:val="404040"/>
                <w:szCs w:val="24"/>
                <w:lang w:val="pl-PL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E-mai: </w:t>
            </w:r>
          </w:p>
          <w:p w14:paraId="77CCD437" w14:textId="2C92C92F" w:rsidR="003407C8" w:rsidRDefault="00AD76AA" w:rsidP="00AD76AA">
            <w:pPr>
              <w:ind w:left="0"/>
              <w:jc w:val="lef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 xml:space="preserve">             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39962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58FEEB6" w14:textId="77777777" w:rsidR="003407C8" w:rsidRPr="00BC5CCD" w:rsidRDefault="003407C8" w:rsidP="003407C8">
            <w:pPr>
              <w:ind w:left="709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07F628DC" w14:textId="0DC5991B" w:rsidR="003407C8" w:rsidRPr="00BC0FBB" w:rsidRDefault="003407C8" w:rsidP="003407C8">
            <w:pPr>
              <w:spacing w:before="240"/>
              <w:ind w:left="709"/>
              <w:jc w:val="left"/>
              <w:rPr>
                <w:i/>
                <w:color w:val="404040"/>
                <w:szCs w:val="24"/>
                <w:lang w:val="en-US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BC0FBB" w:rsidRPr="004B124F" w14:paraId="1459825B" w14:textId="77777777" w:rsidTr="00BC0FBB">
        <w:trPr>
          <w:gridBefore w:val="1"/>
          <w:wBefore w:w="142" w:type="dxa"/>
          <w:trHeight w:val="1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D0FEC" w14:textId="5AF9748D" w:rsidR="00BC0FBB" w:rsidRPr="003E1204" w:rsidRDefault="00AD76AA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AD76AA">
              <w:rPr>
                <w:b/>
                <w:i/>
                <w:color w:val="404040"/>
                <w:szCs w:val="24"/>
                <w:lang w:val="en-US"/>
              </w:rPr>
              <w:t>Rodzaj przedsiębiorstwa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7C319" w14:textId="39E10403" w:rsidR="00012636" w:rsidRPr="00AC1F35" w:rsidRDefault="00012636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Małe</w:t>
            </w:r>
          </w:p>
          <w:p w14:paraId="0C34686F" w14:textId="0A23E202" w:rsidR="00012636" w:rsidRPr="00AC1F35" w:rsidRDefault="00AC1F35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i/>
                <w:color w:val="404040"/>
                <w:szCs w:val="24"/>
                <w:lang w:val="pl-PL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Średnie</w:t>
            </w:r>
          </w:p>
          <w:p w14:paraId="1FA83DD9" w14:textId="17D120BE" w:rsidR="00BC0FBB" w:rsidRPr="00AC1F35" w:rsidRDefault="001521DD" w:rsidP="00AC1F35">
            <w:pPr>
              <w:pStyle w:val="Akapitzlist"/>
              <w:numPr>
                <w:ilvl w:val="0"/>
                <w:numId w:val="41"/>
              </w:numPr>
              <w:spacing w:before="240" w:line="480" w:lineRule="auto"/>
              <w:jc w:val="left"/>
              <w:rPr>
                <w:szCs w:val="24"/>
                <w:lang w:val="en-US" w:eastAsia="it-IT"/>
              </w:rPr>
            </w:pPr>
            <w:r w:rsidRPr="00AC1F35">
              <w:rPr>
                <w:i/>
                <w:iCs/>
                <w:color w:val="404040"/>
                <w:szCs w:val="24"/>
                <w:lang w:val="pl-PL"/>
              </w:rPr>
              <w:t>Mikro</w:t>
            </w:r>
          </w:p>
        </w:tc>
      </w:tr>
      <w:tr w:rsidR="00A57D29" w:rsidRPr="003E5E75" w14:paraId="6E1FFF74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EC1DC6" w14:textId="79809C82" w:rsidR="00A57D29" w:rsidRDefault="00AC1F35" w:rsidP="00A57D29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Pierwszy pełny rok działalności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3F294C" w14:textId="6FF1E990" w:rsidR="00A57D29" w:rsidRPr="003E5E75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</w:t>
            </w:r>
          </w:p>
        </w:tc>
      </w:tr>
      <w:tr w:rsidR="00BC0FBB" w:rsidRPr="003E5E75" w14:paraId="26850391" w14:textId="77777777" w:rsidTr="00BC0FBB">
        <w:trPr>
          <w:trHeight w:val="828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A8C57" w14:textId="6777AE10" w:rsidR="00BC0FBB" w:rsidRPr="003E1204" w:rsidRDefault="00AC1F35" w:rsidP="00A40C0D">
            <w:pPr>
              <w:ind w:left="709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AC1F35">
              <w:rPr>
                <w:b/>
                <w:i/>
                <w:color w:val="404040"/>
                <w:szCs w:val="24"/>
                <w:lang w:val="en-US"/>
              </w:rPr>
              <w:t>Liczba pracowników (2017)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16B0AE" w14:textId="77777777" w:rsidR="00BC0FBB" w:rsidRPr="003E5E75" w:rsidRDefault="00BC0FBB" w:rsidP="00A57D29">
            <w:pPr>
              <w:ind w:left="709"/>
              <w:jc w:val="left"/>
              <w:rPr>
                <w:rFonts w:cs="Calibri"/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5067BD13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E68AEB" w14:textId="234C53CE" w:rsidR="00BC0FBB" w:rsidRPr="003E1204" w:rsidRDefault="00AC1F35" w:rsidP="00AD76AA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lastRenderedPageBreak/>
              <w:t xml:space="preserve">Obrót </w:t>
            </w:r>
            <w:r w:rsidRPr="00E341B4">
              <w:rPr>
                <w:i/>
                <w:iCs/>
                <w:color w:val="404040"/>
                <w:szCs w:val="24"/>
                <w:lang w:val="pl-PL"/>
              </w:rPr>
              <w:t>(2015-2016-2017)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6C50E2" w14:textId="77777777" w:rsidR="00BC0FBB" w:rsidRPr="003E5E75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0FBB" w:rsidRPr="003E5E75" w14:paraId="3B82D384" w14:textId="77777777" w:rsidTr="00BC0FBB">
        <w:trPr>
          <w:trHeight w:val="871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6D11B" w14:textId="212F8E9B" w:rsidR="00BC0FBB" w:rsidRPr="003E1204" w:rsidRDefault="00AC1F35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Przedsiębiorstwo produkcyjne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002F1B" w14:textId="77777777" w:rsidR="00AC1F35" w:rsidRPr="00C654C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C654CE">
              <w:rPr>
                <w:color w:val="404040"/>
                <w:szCs w:val="24"/>
                <w:lang w:val="pl-PL"/>
              </w:rPr>
              <w:t>TAK</w:t>
            </w:r>
          </w:p>
          <w:p w14:paraId="721BC6F8" w14:textId="77777777" w:rsidR="00AC1F35" w:rsidRPr="00C654CE" w:rsidRDefault="00AC1F35" w:rsidP="00C654CE">
            <w:pPr>
              <w:pStyle w:val="Akapitzlist"/>
              <w:numPr>
                <w:ilvl w:val="0"/>
                <w:numId w:val="42"/>
              </w:numPr>
              <w:spacing w:line="360" w:lineRule="auto"/>
              <w:jc w:val="left"/>
              <w:rPr>
                <w:color w:val="404040"/>
                <w:szCs w:val="24"/>
                <w:lang w:val="pl-PL"/>
              </w:rPr>
            </w:pPr>
            <w:r w:rsidRPr="00C654CE">
              <w:rPr>
                <w:color w:val="404040"/>
                <w:szCs w:val="24"/>
                <w:lang w:val="pl-PL"/>
              </w:rPr>
              <w:t>NIE</w:t>
            </w:r>
          </w:p>
          <w:p w14:paraId="5CC41E21" w14:textId="77777777" w:rsidR="00D771C2" w:rsidRDefault="00AC1F35" w:rsidP="00AC1F35">
            <w:pPr>
              <w:ind w:left="709"/>
              <w:jc w:val="left"/>
              <w:rPr>
                <w:color w:val="404040"/>
                <w:szCs w:val="24"/>
                <w:lang w:val="pl-PL"/>
              </w:rPr>
            </w:pPr>
            <w:r w:rsidRPr="00E341B4">
              <w:rPr>
                <w:color w:val="404040"/>
                <w:szCs w:val="24"/>
                <w:lang w:val="pl-PL"/>
              </w:rPr>
              <w:t>Jeżeli tak, prosimy o podanie Państwa kodu NACE</w:t>
            </w:r>
            <w:r w:rsidR="00C654CE">
              <w:rPr>
                <w:color w:val="404040"/>
                <w:szCs w:val="24"/>
                <w:lang w:val="pl-PL"/>
              </w:rPr>
              <w:t>/PKD:</w:t>
            </w:r>
          </w:p>
          <w:p w14:paraId="7FB0C502" w14:textId="017031CC" w:rsidR="00C654CE" w:rsidRPr="003E5E75" w:rsidRDefault="00C654CE" w:rsidP="00AC1F35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pl-PL"/>
              </w:rPr>
              <w:t>…………………………………..</w:t>
            </w:r>
          </w:p>
        </w:tc>
      </w:tr>
      <w:tr w:rsidR="00BC0FBB" w:rsidRPr="003E5E75" w14:paraId="05D7F511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F9371C" w14:textId="347DC3BA" w:rsidR="00BC0FBB" w:rsidRPr="003E1204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Krótki opis przedsiębiorstwa</w:t>
            </w:r>
            <w:r w:rsidRPr="00E341B4">
              <w:rPr>
                <w:color w:val="404040"/>
                <w:szCs w:val="24"/>
                <w:lang w:val="pl-PL"/>
              </w:rPr>
              <w:br/>
            </w:r>
            <w:r w:rsidRPr="00E341B4">
              <w:rPr>
                <w:i/>
                <w:iCs/>
                <w:color w:val="404040"/>
                <w:szCs w:val="24"/>
                <w:lang w:val="pl-PL"/>
              </w:rPr>
              <w:t>(Sektory przemysłowe/rynki i główne produkty/usługi)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1E518" w14:textId="77777777" w:rsidR="00BC0FBB" w:rsidRDefault="00BC0FBB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9978E8A" w14:textId="77777777" w:rsidR="00A57D29" w:rsidRDefault="00A57D29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56441834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C8F76C1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6CB97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D61551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76D2B7E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22A5DE8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2B834EA7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E38CE55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745071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E618505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E66A45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02BA584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D22781C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DFB0879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280DEA0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4E983B4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6D6E7996" w14:textId="77777777" w:rsidR="00A40C0D" w:rsidRDefault="00A40C0D" w:rsidP="00A40C0D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</w:t>
            </w:r>
          </w:p>
          <w:p w14:paraId="41D831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A0A10CB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F3339DA" w14:textId="77777777" w:rsidR="00A40C0D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07C403F1" w14:textId="1A5A6C91" w:rsidR="00A40C0D" w:rsidRPr="003E5E75" w:rsidRDefault="00A40C0D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BC0FBB" w:rsidRPr="003E5E75" w14:paraId="704DBF0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14FB6" w14:textId="0F73FA68" w:rsidR="00BC0FBB" w:rsidRPr="003E1204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Nazwa i funkcja 2 osób wyznaczonych do działania pilotażowego THINGS+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3239C6" w14:textId="1BF28BEF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Imię/nazwisko</w:t>
            </w:r>
            <w:r>
              <w:rPr>
                <w:color w:val="404040"/>
                <w:szCs w:val="24"/>
                <w:lang w:val="en-US"/>
              </w:rPr>
              <w:t>:………………………………………………..</w:t>
            </w:r>
          </w:p>
          <w:p w14:paraId="6ADF3BBE" w14:textId="4445093E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Funkcja w przedsiębiorstwie</w:t>
            </w:r>
            <w:r>
              <w:rPr>
                <w:color w:val="404040"/>
                <w:szCs w:val="24"/>
                <w:lang w:val="en-US"/>
              </w:rPr>
              <w:t>:…………………………………</w:t>
            </w:r>
          </w:p>
          <w:p w14:paraId="1103C78F" w14:textId="0E325E4C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Imię/nazwisko</w:t>
            </w:r>
            <w:r>
              <w:rPr>
                <w:color w:val="404040"/>
                <w:szCs w:val="24"/>
                <w:lang w:val="en-US"/>
              </w:rPr>
              <w:t>:………………………………………………..</w:t>
            </w:r>
          </w:p>
          <w:p w14:paraId="06BBDE59" w14:textId="3F713525" w:rsidR="008924F8" w:rsidRPr="003E5E75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Funkcja w przedsiębiorstwie</w:t>
            </w:r>
            <w:r>
              <w:rPr>
                <w:color w:val="404040"/>
                <w:szCs w:val="24"/>
                <w:lang w:val="en-US"/>
              </w:rPr>
              <w:t>:…………………………………</w:t>
            </w:r>
          </w:p>
        </w:tc>
      </w:tr>
      <w:tr w:rsidR="00690842" w:rsidRPr="003E5E75" w14:paraId="5B7AF7FE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EDF9" w14:textId="55091FA2" w:rsidR="00690842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lastRenderedPageBreak/>
              <w:t>Działalność na rynkach międzynarodowych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BACB3F" w14:textId="77777777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TAK/NIE</w:t>
            </w:r>
          </w:p>
          <w:p w14:paraId="6AAF46C9" w14:textId="7BC39524" w:rsidR="00220088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Jeżeli tak, prosimy o wskazanie</w:t>
            </w:r>
            <w:r>
              <w:rPr>
                <w:color w:val="404040"/>
                <w:szCs w:val="24"/>
                <w:lang w:val="en-US"/>
              </w:rPr>
              <w:t xml:space="preserve"> miejsca i rodzaju działalności:</w:t>
            </w:r>
          </w:p>
          <w:p w14:paraId="18027E40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32B2154C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...........................................................................................</w:t>
            </w:r>
          </w:p>
          <w:p w14:paraId="74E7D95A" w14:textId="77777777" w:rsid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613B795D" w14:textId="777777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1ABD7A7" w14:textId="777777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87429F9" w14:textId="37399477" w:rsidR="00220088" w:rsidRDefault="00220088" w:rsidP="00A57D29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  <w:tr w:rsidR="00690842" w:rsidRPr="003E5E75" w14:paraId="6C2CD9D4" w14:textId="77777777" w:rsidTr="00BC0FBB">
        <w:trPr>
          <w:trHeight w:val="664"/>
        </w:trPr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F480B6" w14:textId="008F4F84" w:rsidR="00690842" w:rsidRDefault="00C654CE" w:rsidP="00A57D29">
            <w:pPr>
              <w:ind w:left="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E341B4">
              <w:rPr>
                <w:b/>
                <w:bCs/>
                <w:i/>
                <w:iCs/>
                <w:color w:val="404040"/>
                <w:szCs w:val="24"/>
                <w:lang w:val="pl-PL"/>
              </w:rPr>
              <w:t>Wdrożone inicjatywy uusługowienia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3DB0E2" w14:textId="77777777" w:rsidR="00C654CE" w:rsidRPr="00C654CE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>TAK/NIE</w:t>
            </w:r>
          </w:p>
          <w:p w14:paraId="0D7EDB1D" w14:textId="59B77FB4" w:rsidR="00690842" w:rsidRDefault="00C654CE" w:rsidP="00C654CE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 w:rsidRPr="00C654CE">
              <w:rPr>
                <w:color w:val="404040"/>
                <w:szCs w:val="24"/>
                <w:lang w:val="en-US"/>
              </w:rPr>
              <w:t xml:space="preserve">Jeżeli tak, prosimy o opisanie </w:t>
            </w:r>
            <w:r w:rsidR="00690842"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504A89E" w14:textId="77777777" w:rsidR="00690842" w:rsidRDefault="00690842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...........................................................................................</w:t>
            </w:r>
          </w:p>
          <w:p w14:paraId="33C7E023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  <w:r>
              <w:rPr>
                <w:color w:val="404040"/>
                <w:szCs w:val="24"/>
                <w:lang w:val="en-US"/>
              </w:rPr>
              <w:t>……………………………………………………………</w:t>
            </w:r>
          </w:p>
          <w:p w14:paraId="434A7442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A5AD6BB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29EC73BD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6F20EF27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5D838EAC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1B053EB8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3343D157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4BC2CECC" w14:textId="77777777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  <w:p w14:paraId="56FABCE1" w14:textId="683E296B" w:rsidR="00220088" w:rsidRDefault="00220088" w:rsidP="00690842">
            <w:pPr>
              <w:ind w:left="709"/>
              <w:jc w:val="left"/>
              <w:rPr>
                <w:color w:val="404040"/>
                <w:szCs w:val="24"/>
                <w:lang w:val="en-US"/>
              </w:rPr>
            </w:pPr>
          </w:p>
        </w:tc>
      </w:tr>
    </w:tbl>
    <w:p w14:paraId="20E58F20" w14:textId="1426A122" w:rsidR="00753750" w:rsidRDefault="00753750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en-GB"/>
        </w:rPr>
      </w:pPr>
    </w:p>
    <w:p w14:paraId="29004169" w14:textId="749BB11F" w:rsidR="00CD59B7" w:rsidRDefault="00CD59B7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en-GB"/>
        </w:rPr>
      </w:pPr>
    </w:p>
    <w:p w14:paraId="13E6FA2F" w14:textId="675F7158" w:rsidR="00CD59B7" w:rsidRDefault="00CD59B7" w:rsidP="0075375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en-GB"/>
        </w:rPr>
      </w:pPr>
    </w:p>
    <w:p w14:paraId="538C1B3A" w14:textId="19CAC0C4" w:rsidR="00CD59B7" w:rsidRPr="00753750" w:rsidRDefault="00CD59B7" w:rsidP="00CD59B7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Bidi"/>
          <w:lang w:val="en-GB"/>
        </w:rPr>
      </w:pPr>
      <w:r w:rsidRPr="00CD59B7">
        <w:rPr>
          <w:rFonts w:asciiTheme="minorHAnsi" w:hAnsiTheme="minorHAnsi" w:cstheme="minorBidi"/>
          <w:sz w:val="36"/>
          <w:lang w:val="en-GB"/>
        </w:rPr>
        <w:sym w:font="Symbol" w:char="F092"/>
      </w:r>
      <w:r w:rsidRPr="00CD59B7">
        <w:rPr>
          <w:rFonts w:asciiTheme="minorHAnsi" w:hAnsiTheme="minorHAnsi" w:cstheme="minorBidi"/>
          <w:sz w:val="36"/>
          <w:lang w:val="en-GB"/>
        </w:rPr>
        <w:t xml:space="preserve"> </w:t>
      </w:r>
      <w:r w:rsidRPr="00CD59B7">
        <w:rPr>
          <w:rFonts w:asciiTheme="minorHAnsi" w:hAnsiTheme="minorHAnsi" w:cstheme="minorBidi"/>
          <w:lang w:val="en-GB"/>
        </w:rPr>
        <w:t>Wyrażam zgodę na przetwarzanie moich danych osobowych, zgodnie z treścią ustawy z</w:t>
      </w:r>
      <w:r w:rsidR="00A70C2E">
        <w:rPr>
          <w:rFonts w:asciiTheme="minorHAnsi" w:hAnsiTheme="minorHAnsi" w:cstheme="minorBidi"/>
          <w:lang w:val="en-GB"/>
        </w:rPr>
        <w:t> </w:t>
      </w:r>
      <w:r w:rsidRPr="00CD59B7">
        <w:rPr>
          <w:rFonts w:asciiTheme="minorHAnsi" w:hAnsiTheme="minorHAnsi" w:cstheme="minorBidi"/>
          <w:lang w:val="en-GB"/>
        </w:rPr>
        <w:t>dn.</w:t>
      </w:r>
      <w:r w:rsidR="00A70C2E">
        <w:rPr>
          <w:rFonts w:asciiTheme="minorHAnsi" w:hAnsiTheme="minorHAnsi" w:cstheme="minorBidi"/>
          <w:lang w:val="en-GB"/>
        </w:rPr>
        <w:t> </w:t>
      </w:r>
      <w:r w:rsidRPr="00CD59B7">
        <w:rPr>
          <w:rFonts w:asciiTheme="minorHAnsi" w:hAnsiTheme="minorHAnsi" w:cstheme="minorBidi"/>
          <w:lang w:val="en-GB"/>
        </w:rPr>
        <w:t>29</w:t>
      </w:r>
      <w:r w:rsidR="00A70C2E">
        <w:rPr>
          <w:rFonts w:asciiTheme="minorHAnsi" w:hAnsiTheme="minorHAnsi" w:cstheme="minorBidi"/>
          <w:lang w:val="en-GB"/>
        </w:rPr>
        <w:t> </w:t>
      </w:r>
      <w:r w:rsidRPr="00CD59B7">
        <w:rPr>
          <w:rFonts w:asciiTheme="minorHAnsi" w:hAnsiTheme="minorHAnsi" w:cstheme="minorBidi"/>
          <w:lang w:val="en-GB"/>
        </w:rPr>
        <w:t>sierpnia 1997 r. o ochronie danych osobowych (Dz. U. 2002 r. Nr 101 poz. 926, z późn. zm.). Administratorem danych jest Marszałek Województwa Łódzkiego z siedzibą w Łodzi, przy al.</w:t>
      </w:r>
      <w:r w:rsidR="00A70C2E">
        <w:rPr>
          <w:rFonts w:asciiTheme="minorHAnsi" w:hAnsiTheme="minorHAnsi" w:cstheme="minorBidi"/>
          <w:lang w:val="en-GB"/>
        </w:rPr>
        <w:t> </w:t>
      </w:r>
      <w:r w:rsidRPr="00CD59B7">
        <w:rPr>
          <w:rFonts w:asciiTheme="minorHAnsi" w:hAnsiTheme="minorHAnsi" w:cstheme="minorBidi"/>
          <w:lang w:val="en-GB"/>
        </w:rPr>
        <w:t>Piłsudskiego 8. Dane przetwarzane są wyłącznie w celu wymiany informacji oraz obsługi korespondencji i nie będą udostępniane innym podmiotom. Podanie danych osobowych jest dobrowolne, a osobie, która wyraża zgodę na przetwarzanie danych osobowych przysługuje prawo wglądu do swoich danych, ich poprawiania oraz usunięcia.</w:t>
      </w:r>
    </w:p>
    <w:sectPr w:rsidR="00CD59B7" w:rsidRPr="00753750" w:rsidSect="00AC7F0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BFC1" w14:textId="77777777" w:rsidR="00B01CD3" w:rsidRDefault="00B01CD3" w:rsidP="00877C37">
      <w:r>
        <w:separator/>
      </w:r>
    </w:p>
    <w:p w14:paraId="382444CE" w14:textId="77777777" w:rsidR="00B01CD3" w:rsidRDefault="00B01CD3"/>
    <w:p w14:paraId="62705FB6" w14:textId="77777777" w:rsidR="00B01CD3" w:rsidRDefault="00B01CD3"/>
    <w:p w14:paraId="0C14B0E5" w14:textId="77777777" w:rsidR="00B01CD3" w:rsidRDefault="00B01CD3"/>
  </w:endnote>
  <w:endnote w:type="continuationSeparator" w:id="0">
    <w:p w14:paraId="0B4B4FE7" w14:textId="77777777" w:rsidR="00B01CD3" w:rsidRDefault="00B01CD3" w:rsidP="00877C37">
      <w:r>
        <w:continuationSeparator/>
      </w:r>
    </w:p>
    <w:p w14:paraId="63451819" w14:textId="77777777" w:rsidR="00B01CD3" w:rsidRDefault="00B01CD3"/>
    <w:p w14:paraId="6CBA6659" w14:textId="77777777" w:rsidR="00B01CD3" w:rsidRDefault="00B01CD3"/>
    <w:p w14:paraId="45F55A6B" w14:textId="77777777" w:rsidR="00B01CD3" w:rsidRDefault="00B01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634081A2" w:rsidR="00AD76AA" w:rsidRPr="00E31FF3" w:rsidRDefault="00AD76AA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F82BAE" w:rsidRPr="00F82BAE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D76AA" w:rsidRDefault="00AD76AA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AD76AA" w:rsidRDefault="00AD76AA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BE1E76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58D1" w14:textId="77777777" w:rsidR="00B01CD3" w:rsidRPr="007F69D3" w:rsidRDefault="00B01CD3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07D5A178" w14:textId="77777777" w:rsidR="00B01CD3" w:rsidRDefault="00B01CD3" w:rsidP="00924079">
      <w:pPr>
        <w:ind w:left="0"/>
      </w:pPr>
      <w:r>
        <w:continuationSeparator/>
      </w:r>
    </w:p>
    <w:p w14:paraId="29A02F4B" w14:textId="77777777" w:rsidR="00B01CD3" w:rsidRDefault="00B01CD3" w:rsidP="00C12DFF">
      <w:pPr>
        <w:ind w:left="0"/>
      </w:pPr>
    </w:p>
  </w:footnote>
  <w:footnote w:type="continuationNotice" w:id="1">
    <w:p w14:paraId="06623A4F" w14:textId="77777777" w:rsidR="00B01CD3" w:rsidRDefault="00B01CD3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D76AA" w:rsidRPr="00C8321B" w:rsidRDefault="00AD76AA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D76AA" w:rsidRDefault="00AD76AA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D76AA" w:rsidRDefault="00AD76AA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D76AA" w:rsidRDefault="00AD76AA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91C2A85"/>
    <w:multiLevelType w:val="hybridMultilevel"/>
    <w:tmpl w:val="FC107F90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7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C01312"/>
    <w:multiLevelType w:val="multilevel"/>
    <w:tmpl w:val="99223750"/>
    <w:numStyleLink w:val="CE-HeadNumbering"/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AB92565"/>
    <w:multiLevelType w:val="hybridMultilevel"/>
    <w:tmpl w:val="BE9CEAF6"/>
    <w:lvl w:ilvl="0" w:tplc="D7A8DDEE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3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4E7137F"/>
    <w:multiLevelType w:val="hybridMultilevel"/>
    <w:tmpl w:val="3B7445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86FE8"/>
    <w:multiLevelType w:val="multilevel"/>
    <w:tmpl w:val="1FE28E64"/>
    <w:numStyleLink w:val="CentralEuropeStandard"/>
  </w:abstractNum>
  <w:abstractNum w:abstractNumId="40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3"/>
  </w:num>
  <w:num w:numId="2">
    <w:abstractNumId w:val="35"/>
  </w:num>
  <w:num w:numId="3">
    <w:abstractNumId w:val="3"/>
  </w:num>
  <w:num w:numId="4">
    <w:abstractNumId w:val="38"/>
  </w:num>
  <w:num w:numId="5">
    <w:abstractNumId w:val="30"/>
  </w:num>
  <w:num w:numId="6">
    <w:abstractNumId w:val="16"/>
  </w:num>
  <w:num w:numId="7">
    <w:abstractNumId w:val="20"/>
  </w:num>
  <w:num w:numId="8">
    <w:abstractNumId w:val="25"/>
  </w:num>
  <w:num w:numId="9">
    <w:abstractNumId w:val="5"/>
  </w:num>
  <w:num w:numId="10">
    <w:abstractNumId w:val="31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7"/>
  </w:num>
  <w:num w:numId="19">
    <w:abstractNumId w:val="6"/>
  </w:num>
  <w:num w:numId="20">
    <w:abstractNumId w:val="24"/>
  </w:num>
  <w:num w:numId="21">
    <w:abstractNumId w:val="7"/>
  </w:num>
  <w:num w:numId="22">
    <w:abstractNumId w:val="40"/>
  </w:num>
  <w:num w:numId="23">
    <w:abstractNumId w:val="32"/>
  </w:num>
  <w:num w:numId="24">
    <w:abstractNumId w:val="0"/>
  </w:num>
  <w:num w:numId="25">
    <w:abstractNumId w:val="17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2"/>
  </w:num>
  <w:num w:numId="30">
    <w:abstractNumId w:val="34"/>
  </w:num>
  <w:num w:numId="31">
    <w:abstractNumId w:val="28"/>
  </w:num>
  <w:num w:numId="32">
    <w:abstractNumId w:val="13"/>
  </w:num>
  <w:num w:numId="33">
    <w:abstractNumId w:val="39"/>
  </w:num>
  <w:num w:numId="34">
    <w:abstractNumId w:val="10"/>
  </w:num>
  <w:num w:numId="35">
    <w:abstractNumId w:val="19"/>
  </w:num>
  <w:num w:numId="36">
    <w:abstractNumId w:val="29"/>
  </w:num>
  <w:num w:numId="37">
    <w:abstractNumId w:val="21"/>
  </w:num>
  <w:num w:numId="38">
    <w:abstractNumId w:val="26"/>
  </w:num>
  <w:num w:numId="39">
    <w:abstractNumId w:val="2"/>
  </w:num>
  <w:num w:numId="40">
    <w:abstractNumId w:val="36"/>
  </w:num>
  <w:num w:numId="41">
    <w:abstractNumId w:val="27"/>
  </w:num>
  <w:num w:numId="4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2636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1DD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88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07C8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204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0842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884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08D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2595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24F8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B38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0C0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57C2"/>
    <w:rsid w:val="00A5629A"/>
    <w:rsid w:val="00A56BE4"/>
    <w:rsid w:val="00A5739B"/>
    <w:rsid w:val="00A57D29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C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1F35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6AA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CD3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0FBB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4CE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59B7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335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771C2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2BAE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4A3-22AA-4CD7-833B-E6B623B8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0</TotalTime>
  <Pages>4</Pages>
  <Words>251</Words>
  <Characters>2450</Characters>
  <Application>Microsoft Office Word</Application>
  <DocSecurity>0</DocSecurity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</dc:creator>
  <cp:lastModifiedBy>Piotr Zdziechowski</cp:lastModifiedBy>
  <cp:revision>2</cp:revision>
  <cp:lastPrinted>2016-07-14T11:02:00Z</cp:lastPrinted>
  <dcterms:created xsi:type="dcterms:W3CDTF">2018-04-24T09:01:00Z</dcterms:created>
  <dcterms:modified xsi:type="dcterms:W3CDTF">2018-04-24T09:01:00Z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