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88" w:rsidRPr="001835B3" w:rsidRDefault="00C73C88" w:rsidP="00C73C88">
      <w:pPr>
        <w:pStyle w:val="Nagwek1"/>
        <w:spacing w:before="360" w:after="120"/>
        <w:ind w:left="567" w:firstLine="0"/>
        <w:rPr>
          <w:rFonts w:asciiTheme="minorHAnsi" w:hAnsiTheme="minorHAnsi" w:cstheme="minorHAnsi"/>
          <w:sz w:val="24"/>
          <w:szCs w:val="24"/>
        </w:rPr>
      </w:pPr>
      <w:r w:rsidRPr="00596BC3">
        <w:rPr>
          <w:rFonts w:asciiTheme="minorHAnsi" w:hAnsiTheme="minorHAnsi" w:cstheme="minorHAnsi"/>
          <w:sz w:val="24"/>
          <w:szCs w:val="24"/>
          <w:highlight w:val="yellow"/>
        </w:rPr>
        <w:t xml:space="preserve">Załącznik nr </w:t>
      </w:r>
      <w:r w:rsidR="00596BC3" w:rsidRPr="00596BC3">
        <w:rPr>
          <w:rFonts w:asciiTheme="minorHAnsi" w:hAnsiTheme="minorHAnsi" w:cstheme="minorHAnsi"/>
          <w:sz w:val="24"/>
          <w:szCs w:val="24"/>
          <w:highlight w:val="yellow"/>
        </w:rPr>
        <w:t xml:space="preserve">4 lub </w:t>
      </w:r>
      <w:r w:rsidR="00827DBF" w:rsidRPr="00596BC3">
        <w:rPr>
          <w:rFonts w:asciiTheme="minorHAnsi" w:hAnsiTheme="minorHAnsi" w:cstheme="minorHAnsi"/>
          <w:sz w:val="24"/>
          <w:szCs w:val="24"/>
          <w:highlight w:val="yellow"/>
        </w:rPr>
        <w:t>5</w:t>
      </w:r>
      <w:r w:rsidR="000945C0" w:rsidRPr="00596BC3">
        <w:rPr>
          <w:rFonts w:asciiTheme="minorHAnsi" w:hAnsiTheme="minorHAnsi" w:cstheme="minorHAnsi"/>
          <w:sz w:val="24"/>
          <w:szCs w:val="24"/>
          <w:highlight w:val="yellow"/>
        </w:rPr>
        <w:t xml:space="preserve"> do </w:t>
      </w:r>
      <w:r w:rsidR="00596BC3" w:rsidRPr="007E7D4D">
        <w:rPr>
          <w:rFonts w:ascii="Calibri" w:hAnsi="Calibri" w:cstheme="minorHAnsi"/>
          <w:sz w:val="24"/>
          <w:szCs w:val="24"/>
          <w:highlight w:val="yellow"/>
        </w:rPr>
        <w:t xml:space="preserve">Aneksu nr </w:t>
      </w:r>
      <w:r w:rsidR="007E7D4D" w:rsidRPr="007E7D4D">
        <w:rPr>
          <w:rFonts w:ascii="Calibri" w:hAnsi="Calibri" w:cstheme="minorHAnsi"/>
          <w:sz w:val="24"/>
          <w:szCs w:val="24"/>
          <w:highlight w:val="yellow"/>
        </w:rPr>
        <w:t>2 lub 3</w:t>
      </w:r>
      <w:bookmarkStart w:id="0" w:name="_GoBack"/>
      <w:bookmarkEnd w:id="0"/>
    </w:p>
    <w:p w:rsidR="00BD4402" w:rsidRPr="001835B3" w:rsidRDefault="00BD4402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>wzór</w:t>
      </w:r>
    </w:p>
    <w:p w:rsidR="00861A53" w:rsidRPr="001835B3" w:rsidRDefault="007D358E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 xml:space="preserve">PROTOKÓŁ Z BADANIA SPRAWOZDANIA </w:t>
      </w:r>
      <w:r w:rsidR="001835B3">
        <w:rPr>
          <w:rFonts w:asciiTheme="minorHAnsi" w:hAnsiTheme="minorHAnsi" w:cstheme="minorHAnsi"/>
          <w:sz w:val="28"/>
          <w:szCs w:val="28"/>
        </w:rPr>
        <w:t>Z </w:t>
      </w:r>
      <w:r w:rsidRPr="001835B3">
        <w:rPr>
          <w:rFonts w:asciiTheme="minorHAnsi" w:hAnsiTheme="minorHAnsi" w:cstheme="minorHAnsi"/>
          <w:sz w:val="28"/>
          <w:szCs w:val="28"/>
        </w:rPr>
        <w:t>REALIZACJI PROJEKTU</w:t>
      </w:r>
      <w:r w:rsidR="00BD4402" w:rsidRPr="001835B3">
        <w:rPr>
          <w:rFonts w:asciiTheme="minorHAnsi" w:hAnsiTheme="minorHAnsi" w:cstheme="minorHAnsi"/>
          <w:sz w:val="28"/>
          <w:szCs w:val="28"/>
        </w:rPr>
        <w:t xml:space="preserve"> NR……, UMOWA NR……..</w:t>
      </w:r>
    </w:p>
    <w:p w:rsidR="00E727E4" w:rsidRPr="00421795" w:rsidRDefault="00281FC9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INFORMACJ</w:t>
      </w:r>
      <w:r w:rsidR="00D46B84">
        <w:rPr>
          <w:rFonts w:asciiTheme="minorHAnsi" w:hAnsiTheme="minorHAnsi" w:cstheme="minorHAnsi"/>
          <w:sz w:val="22"/>
          <w:szCs w:val="22"/>
        </w:rPr>
        <w:t>E</w:t>
      </w:r>
      <w:r w:rsidRPr="00421795">
        <w:rPr>
          <w:rFonts w:asciiTheme="minorHAnsi" w:hAnsiTheme="minorHAnsi" w:cstheme="minorHAnsi"/>
          <w:sz w:val="22"/>
          <w:szCs w:val="22"/>
        </w:rPr>
        <w:t xml:space="preserve"> OGÓLNE</w:t>
      </w:r>
    </w:p>
    <w:p w:rsidR="00716255" w:rsidRPr="00421795" w:rsidRDefault="00716255" w:rsidP="00716255">
      <w:pPr>
        <w:pStyle w:val="Nagwek4"/>
        <w:ind w:left="567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 xml:space="preserve">Nazwa i adres </w:t>
      </w:r>
      <w:r w:rsidR="00BD4402" w:rsidRPr="00421795">
        <w:rPr>
          <w:rFonts w:asciiTheme="minorHAnsi" w:hAnsiTheme="minorHAnsi" w:cstheme="minorHAnsi"/>
          <w:szCs w:val="22"/>
          <w:u w:val="none"/>
        </w:rPr>
        <w:t>dotacjobiorcy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…………………………………………………………..</w:t>
      </w:r>
    </w:p>
    <w:p w:rsidR="00E21AA8" w:rsidRPr="00421795" w:rsidRDefault="00E21AA8" w:rsidP="00E21AA8">
      <w:pPr>
        <w:pStyle w:val="Wcicienormalne"/>
        <w:ind w:hanging="1135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Okres, który obejmuje sprawozdanie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Od……………do……………….</w:t>
      </w:r>
    </w:p>
    <w:p w:rsidR="00E21AA8" w:rsidRPr="00421795" w:rsidRDefault="00E21AA8" w:rsidP="00E21AA8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Numer umowy dotacji i data jej podpisania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Umowa Nr </w:t>
      </w:r>
      <w:r w:rsidR="00BD4402" w:rsidRPr="00421795">
        <w:rPr>
          <w:rFonts w:asciiTheme="minorHAnsi" w:hAnsiTheme="minorHAnsi" w:cstheme="minorHAnsi"/>
          <w:szCs w:val="22"/>
        </w:rPr>
        <w:t>…………………</w:t>
      </w:r>
      <w:r w:rsidRPr="00421795">
        <w:rPr>
          <w:rFonts w:asciiTheme="minorHAnsi" w:hAnsiTheme="minorHAnsi" w:cstheme="minorHAnsi"/>
          <w:szCs w:val="22"/>
        </w:rPr>
        <w:t xml:space="preserve"> 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Kwota przyznanej dotacji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………………………….</w:t>
      </w:r>
    </w:p>
    <w:p w:rsidR="00AA6F85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Wkład własny dotacjobiorcy</w:t>
      </w:r>
      <w:r w:rsidR="00421795">
        <w:rPr>
          <w:rFonts w:asciiTheme="minorHAnsi" w:hAnsiTheme="minorHAnsi" w:cstheme="minorHAnsi"/>
          <w:szCs w:val="22"/>
        </w:rPr>
        <w:t>:</w:t>
      </w:r>
    </w:p>
    <w:p w:rsidR="00BD4402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…………………………….</w:t>
      </w:r>
    </w:p>
    <w:p w:rsidR="00AA6F85" w:rsidRPr="00421795" w:rsidRDefault="00AA6F85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Szacowane wydatki kwalifikowalne zgodnie z umową</w:t>
      </w:r>
      <w:r w:rsidR="00421795">
        <w:rPr>
          <w:rFonts w:asciiTheme="minorHAnsi" w:hAnsiTheme="minorHAnsi" w:cstheme="minorHAnsi"/>
          <w:szCs w:val="22"/>
        </w:rPr>
        <w:t>:</w:t>
      </w:r>
    </w:p>
    <w:p w:rsidR="003D2220" w:rsidRPr="00421795" w:rsidRDefault="00BD4402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………………………………………………</w:t>
      </w:r>
    </w:p>
    <w:p w:rsidR="00281FC9" w:rsidRPr="00421795" w:rsidRDefault="00281FC9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Nazwa i adres podmiotu przeprowadzającego badanie oraz podstawa badania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281FC9" w:rsidRPr="00421795" w:rsidRDefault="00BD4402" w:rsidP="00281FC9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…………………………………..</w:t>
      </w:r>
    </w:p>
    <w:p w:rsidR="00AA6F85" w:rsidRPr="00421795" w:rsidRDefault="00BF2610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Daty przeprowadzenia kontroli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Od……….do….</w:t>
      </w:r>
    </w:p>
    <w:p w:rsidR="00BF2610" w:rsidRPr="00421795" w:rsidRDefault="00BF2610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  <w:r w:rsidRPr="00421795">
        <w:rPr>
          <w:rFonts w:asciiTheme="minorHAnsi" w:hAnsiTheme="minorHAnsi" w:cstheme="minorHAnsi"/>
          <w:szCs w:val="22"/>
        </w:rPr>
        <w:br w:type="page"/>
      </w:r>
    </w:p>
    <w:p w:rsidR="00E727E4" w:rsidRPr="00421795" w:rsidRDefault="0004103C" w:rsidP="00E833AE">
      <w:pPr>
        <w:pStyle w:val="Nagwek2"/>
        <w:numPr>
          <w:ilvl w:val="0"/>
          <w:numId w:val="3"/>
        </w:numPr>
        <w:pBdr>
          <w:top w:val="single" w:sz="6" w:space="6" w:color="auto"/>
        </w:pBd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BADANIE CZĘŚCI FINANSOWEJ SPRAWOZDANIA</w:t>
      </w:r>
    </w:p>
    <w:p w:rsidR="00BD4402" w:rsidRPr="00421795" w:rsidRDefault="00BD4402" w:rsidP="00BD4402">
      <w:pPr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>W tej części powinny znaleźć się wnioski i ew. uwagi rewidenta dotyczące badania części finansowej sprawozdania</w:t>
      </w:r>
      <w:r w:rsidR="00CE61D1" w:rsidRPr="00421795">
        <w:rPr>
          <w:rFonts w:asciiTheme="minorHAnsi" w:hAnsiTheme="minorHAnsi" w:cstheme="minorHAnsi"/>
          <w:i/>
          <w:szCs w:val="22"/>
        </w:rPr>
        <w:t xml:space="preserve">  i prawidłowości dokonywania wydatków</w:t>
      </w:r>
      <w:r w:rsidR="00D46B84">
        <w:rPr>
          <w:rFonts w:asciiTheme="minorHAnsi" w:hAnsiTheme="minorHAnsi" w:cstheme="minorHAnsi"/>
          <w:i/>
          <w:szCs w:val="22"/>
        </w:rPr>
        <w:t>.</w:t>
      </w:r>
    </w:p>
    <w:p w:rsidR="00E727E4" w:rsidRPr="00421795" w:rsidRDefault="00F0623C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REALIZACJA BUDŻETU PROJEKTU</w:t>
      </w:r>
    </w:p>
    <w:p w:rsidR="00836BAF" w:rsidRPr="00421795" w:rsidRDefault="00F0623C" w:rsidP="00746A30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Realizacja budżetu projektu według stanu na dzień</w:t>
      </w:r>
      <w:r w:rsidR="00000D59" w:rsidRPr="00421795">
        <w:rPr>
          <w:rFonts w:asciiTheme="minorHAnsi" w:hAnsiTheme="minorHAnsi" w:cstheme="minorHAnsi"/>
          <w:szCs w:val="22"/>
        </w:rPr>
        <w:t xml:space="preserve"> </w:t>
      </w:r>
      <w:r w:rsidR="00BD4402" w:rsidRPr="00421795">
        <w:rPr>
          <w:rFonts w:asciiTheme="minorHAnsi" w:hAnsiTheme="minorHAnsi" w:cstheme="minorHAnsi"/>
          <w:szCs w:val="22"/>
        </w:rPr>
        <w:t>…………..</w:t>
      </w:r>
      <w:r w:rsidRPr="00421795">
        <w:rPr>
          <w:rFonts w:asciiTheme="minorHAnsi" w:hAnsiTheme="minorHAnsi" w:cstheme="minorHAnsi"/>
          <w:szCs w:val="22"/>
        </w:rPr>
        <w:t xml:space="preserve"> w poszczególnych kategoriach</w:t>
      </w:r>
      <w:r w:rsidR="008323D6" w:rsidRPr="00421795">
        <w:rPr>
          <w:rFonts w:asciiTheme="minorHAnsi" w:hAnsiTheme="minorHAnsi" w:cstheme="minorHAnsi"/>
          <w:szCs w:val="22"/>
        </w:rPr>
        <w:t xml:space="preserve"> </w:t>
      </w:r>
      <w:r w:rsidRPr="00421795">
        <w:rPr>
          <w:rFonts w:asciiTheme="minorHAnsi" w:hAnsiTheme="minorHAnsi" w:cstheme="minorHAnsi"/>
          <w:szCs w:val="22"/>
        </w:rPr>
        <w:t>przedstawia się następująco:</w:t>
      </w:r>
    </w:p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647"/>
        <w:gridCol w:w="3606"/>
        <w:gridCol w:w="1417"/>
        <w:gridCol w:w="1701"/>
        <w:gridCol w:w="1576"/>
      </w:tblGrid>
      <w:tr w:rsidR="00F0623C" w:rsidRPr="00421795" w:rsidTr="00A54E53">
        <w:tc>
          <w:tcPr>
            <w:tcW w:w="647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421795">
              <w:rPr>
                <w:rFonts w:asciiTheme="minorHAnsi" w:hAnsiTheme="minorHAnsi" w:cstheme="minorHAnsi"/>
                <w:b/>
                <w:szCs w:val="22"/>
              </w:rPr>
              <w:t>Lp</w:t>
            </w:r>
            <w:proofErr w:type="spellEnd"/>
          </w:p>
        </w:tc>
        <w:tc>
          <w:tcPr>
            <w:tcW w:w="3606" w:type="dxa"/>
            <w:vAlign w:val="center"/>
          </w:tcPr>
          <w:p w:rsidR="00F0623C" w:rsidRPr="00421795" w:rsidRDefault="00F0623C" w:rsidP="00BD440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Nazwa </w:t>
            </w:r>
            <w:r w:rsidR="00BD4402" w:rsidRPr="00421795">
              <w:rPr>
                <w:rFonts w:asciiTheme="minorHAnsi" w:hAnsiTheme="minorHAnsi" w:cstheme="minorHAnsi"/>
                <w:b/>
                <w:szCs w:val="22"/>
              </w:rPr>
              <w:t>kategorii wydatku</w:t>
            </w:r>
          </w:p>
        </w:tc>
        <w:tc>
          <w:tcPr>
            <w:tcW w:w="1417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Kwota założona w budżecie</w:t>
            </w:r>
          </w:p>
        </w:tc>
        <w:tc>
          <w:tcPr>
            <w:tcW w:w="1701" w:type="dxa"/>
            <w:vAlign w:val="center"/>
          </w:tcPr>
          <w:p w:rsidR="00F0623C" w:rsidRPr="00421795" w:rsidRDefault="00F0623C" w:rsidP="00B81ACD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Kwota wydatków zrealizowanych </w:t>
            </w:r>
          </w:p>
        </w:tc>
        <w:tc>
          <w:tcPr>
            <w:tcW w:w="1576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% wykorzystania budżetu</w:t>
            </w: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p w:rsidR="003D2220" w:rsidRPr="00421795" w:rsidRDefault="003D2220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083"/>
        <w:gridCol w:w="1638"/>
      </w:tblGrid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B81ACD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Kwota wydatków zrealizowanych w okresie od 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B81ACD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Wkład </w:t>
            </w:r>
            <w:r w:rsidR="00B81ACD" w:rsidRPr="00421795">
              <w:rPr>
                <w:rFonts w:asciiTheme="minorHAnsi" w:hAnsiTheme="minorHAnsi" w:cstheme="minorHAnsi"/>
                <w:color w:val="000000"/>
                <w:szCs w:val="22"/>
              </w:rPr>
              <w:t>własny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3D2220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790591" w:rsidRPr="00421795" w:rsidRDefault="00790591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b/>
          <w:szCs w:val="22"/>
          <w:u w:val="single"/>
        </w:rPr>
        <w:t>Wkład własny dotacjobiorcy</w:t>
      </w:r>
      <w:r w:rsidRPr="00421795">
        <w:rPr>
          <w:rFonts w:asciiTheme="minorHAnsi" w:hAnsiTheme="minorHAnsi" w:cstheme="minorHAnsi"/>
          <w:szCs w:val="22"/>
          <w:u w:val="single"/>
        </w:rPr>
        <w:t>:</w:t>
      </w: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>W tym miejscu powinna znaleźć się informacja dotycząca wkładu własnego wniesionego w okresie sprawozdawczym (w jakim procencie został wniesiony), a w sp</w:t>
      </w:r>
      <w:r w:rsidR="00A54E53">
        <w:rPr>
          <w:rFonts w:asciiTheme="minorHAnsi" w:hAnsiTheme="minorHAnsi" w:cstheme="minorHAnsi"/>
          <w:i/>
          <w:szCs w:val="22"/>
        </w:rPr>
        <w:t xml:space="preserve">rawozdaniu </w:t>
      </w:r>
      <w:r w:rsidR="00C550A1">
        <w:rPr>
          <w:rFonts w:asciiTheme="minorHAnsi" w:hAnsiTheme="minorHAnsi" w:cstheme="minorHAnsi"/>
          <w:i/>
          <w:szCs w:val="22"/>
        </w:rPr>
        <w:t>końcowym</w:t>
      </w:r>
      <w:r w:rsidR="00A54E53">
        <w:rPr>
          <w:rFonts w:asciiTheme="minorHAnsi" w:hAnsiTheme="minorHAnsi" w:cstheme="minorHAnsi"/>
          <w:i/>
          <w:szCs w:val="22"/>
        </w:rPr>
        <w:t xml:space="preserve"> informacja o </w:t>
      </w:r>
      <w:r w:rsidRPr="00421795">
        <w:rPr>
          <w:rFonts w:asciiTheme="minorHAnsi" w:hAnsiTheme="minorHAnsi" w:cstheme="minorHAnsi"/>
          <w:i/>
          <w:szCs w:val="22"/>
        </w:rPr>
        <w:t xml:space="preserve">tym czy założony wkład własny został wniesiony w wysokości </w:t>
      </w:r>
      <w:r w:rsidR="00C550A1">
        <w:rPr>
          <w:rFonts w:asciiTheme="minorHAnsi" w:hAnsiTheme="minorHAnsi" w:cstheme="minorHAnsi"/>
          <w:i/>
          <w:szCs w:val="22"/>
        </w:rPr>
        <w:t>określonej we wniosku o przyznanie</w:t>
      </w:r>
      <w:r w:rsidR="00321F6D">
        <w:rPr>
          <w:rFonts w:asciiTheme="minorHAnsi" w:hAnsiTheme="minorHAnsi" w:cstheme="minorHAnsi"/>
          <w:i/>
          <w:szCs w:val="22"/>
        </w:rPr>
        <w:t xml:space="preserve"> </w:t>
      </w:r>
      <w:r w:rsidR="00C550A1">
        <w:rPr>
          <w:rFonts w:asciiTheme="minorHAnsi" w:hAnsiTheme="minorHAnsi" w:cstheme="minorHAnsi"/>
          <w:i/>
          <w:szCs w:val="22"/>
        </w:rPr>
        <w:t>dotacji/umowie</w:t>
      </w:r>
      <w:r w:rsidR="00A54E53">
        <w:rPr>
          <w:rFonts w:asciiTheme="minorHAnsi" w:hAnsiTheme="minorHAnsi" w:cstheme="minorHAnsi"/>
          <w:i/>
          <w:szCs w:val="22"/>
        </w:rPr>
        <w:t>.</w:t>
      </w:r>
      <w:r w:rsidRPr="00421795">
        <w:rPr>
          <w:rFonts w:asciiTheme="minorHAnsi" w:hAnsiTheme="minorHAnsi" w:cstheme="minorHAnsi"/>
          <w:i/>
          <w:szCs w:val="22"/>
        </w:rPr>
        <w:t xml:space="preserve"> 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szCs w:val="22"/>
          <w:u w:val="single"/>
        </w:rPr>
        <w:br w:type="page"/>
      </w:r>
    </w:p>
    <w:p w:rsidR="003B11E4" w:rsidRPr="00421795" w:rsidRDefault="003B11E4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REKOMENDACJA BIEGŁEGO REWIDENTA</w:t>
      </w:r>
    </w:p>
    <w:p w:rsidR="0005213A" w:rsidRPr="00421795" w:rsidRDefault="003B11E4" w:rsidP="00B81AC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Na podstawie przeprowadzonego badania biegły rewident </w:t>
      </w:r>
      <w:r w:rsidR="00567A58" w:rsidRPr="00421795">
        <w:rPr>
          <w:rFonts w:asciiTheme="minorHAnsi" w:hAnsiTheme="minorHAnsi" w:cstheme="minorHAnsi"/>
          <w:szCs w:val="22"/>
        </w:rPr>
        <w:t xml:space="preserve">rekomenduje </w:t>
      </w:r>
      <w:r w:rsidR="003C0CA6" w:rsidRPr="00421795">
        <w:rPr>
          <w:rFonts w:asciiTheme="minorHAnsi" w:hAnsiTheme="minorHAnsi" w:cstheme="minorHAnsi"/>
          <w:szCs w:val="22"/>
        </w:rPr>
        <w:t>przyjęci</w:t>
      </w:r>
      <w:r w:rsidR="00DC3DF8" w:rsidRPr="00421795">
        <w:rPr>
          <w:rFonts w:asciiTheme="minorHAnsi" w:hAnsiTheme="minorHAnsi" w:cstheme="minorHAnsi"/>
          <w:szCs w:val="22"/>
        </w:rPr>
        <w:t>e</w:t>
      </w:r>
      <w:r w:rsidR="003C0CA6" w:rsidRPr="00421795">
        <w:rPr>
          <w:rFonts w:asciiTheme="minorHAnsi" w:hAnsiTheme="minorHAnsi" w:cstheme="minorHAnsi"/>
          <w:szCs w:val="22"/>
        </w:rPr>
        <w:t xml:space="preserve"> sprawozdania bez zastrzeżeń</w:t>
      </w:r>
      <w:r w:rsidR="000945C0">
        <w:rPr>
          <w:rFonts w:asciiTheme="minorHAnsi" w:hAnsiTheme="minorHAnsi" w:cstheme="minorHAnsi"/>
          <w:szCs w:val="22"/>
        </w:rPr>
        <w:t>.</w:t>
      </w:r>
    </w:p>
    <w:p w:rsidR="009C0CCE" w:rsidRPr="00421795" w:rsidRDefault="005F12C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Poniżej </w:t>
      </w:r>
      <w:r w:rsidR="00CE61D1" w:rsidRPr="00421795">
        <w:rPr>
          <w:rFonts w:asciiTheme="minorHAnsi" w:hAnsiTheme="minorHAnsi" w:cstheme="minorHAnsi"/>
          <w:szCs w:val="22"/>
        </w:rPr>
        <w:t>prezent</w:t>
      </w:r>
      <w:r w:rsidR="009C0CCE" w:rsidRPr="00421795">
        <w:rPr>
          <w:rFonts w:asciiTheme="minorHAnsi" w:hAnsiTheme="minorHAnsi" w:cstheme="minorHAnsi"/>
          <w:szCs w:val="22"/>
        </w:rPr>
        <w:t>u</w:t>
      </w:r>
      <w:r w:rsidR="00CE61D1" w:rsidRPr="00421795">
        <w:rPr>
          <w:rFonts w:asciiTheme="minorHAnsi" w:hAnsiTheme="minorHAnsi" w:cstheme="minorHAnsi"/>
          <w:szCs w:val="22"/>
        </w:rPr>
        <w:t>je się</w:t>
      </w:r>
      <w:r w:rsidRPr="00421795">
        <w:rPr>
          <w:rFonts w:asciiTheme="minorHAnsi" w:hAnsiTheme="minorHAnsi" w:cstheme="minorHAnsi"/>
          <w:szCs w:val="22"/>
        </w:rPr>
        <w:t xml:space="preserve"> rozliczenie </w:t>
      </w:r>
      <w:r w:rsidR="00B13789" w:rsidRPr="00421795">
        <w:rPr>
          <w:rFonts w:asciiTheme="minorHAnsi" w:hAnsiTheme="minorHAnsi" w:cstheme="minorHAnsi"/>
          <w:szCs w:val="22"/>
        </w:rPr>
        <w:t xml:space="preserve">finansowe </w:t>
      </w:r>
      <w:r w:rsidRPr="00421795">
        <w:rPr>
          <w:rFonts w:asciiTheme="minorHAnsi" w:hAnsiTheme="minorHAnsi" w:cstheme="minorHAnsi"/>
          <w:szCs w:val="22"/>
        </w:rPr>
        <w:t xml:space="preserve">dotyczące poniesionych </w:t>
      </w:r>
      <w:r w:rsidR="00B13789" w:rsidRPr="00421795">
        <w:rPr>
          <w:rFonts w:asciiTheme="minorHAnsi" w:hAnsiTheme="minorHAnsi" w:cstheme="minorHAnsi"/>
          <w:szCs w:val="22"/>
        </w:rPr>
        <w:t xml:space="preserve">w ramach projektu </w:t>
      </w:r>
      <w:r w:rsidR="00B564F6">
        <w:rPr>
          <w:rFonts w:asciiTheme="minorHAnsi" w:hAnsiTheme="minorHAnsi" w:cstheme="minorHAnsi"/>
          <w:szCs w:val="22"/>
        </w:rPr>
        <w:t>kosztów</w:t>
      </w:r>
      <w:r w:rsidRPr="00421795">
        <w:rPr>
          <w:rFonts w:asciiTheme="minorHAnsi" w:hAnsiTheme="minorHAnsi" w:cstheme="minorHAnsi"/>
          <w:szCs w:val="22"/>
        </w:rPr>
        <w:t xml:space="preserve">. </w:t>
      </w:r>
    </w:p>
    <w:p w:rsidR="00264EFD" w:rsidRPr="00421795" w:rsidRDefault="009C0CC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Biegły rewident potwierdza, że k</w:t>
      </w:r>
      <w:r w:rsidR="00CE61D1" w:rsidRPr="00421795">
        <w:rPr>
          <w:rFonts w:asciiTheme="minorHAnsi" w:hAnsiTheme="minorHAnsi" w:cstheme="minorHAnsi"/>
          <w:szCs w:val="22"/>
        </w:rPr>
        <w:t xml:space="preserve">wota wydatków przedstawiona do rozliczenia w sprawozdaniu jest zgodna z </w:t>
      </w:r>
      <w:r w:rsidRPr="00421795">
        <w:rPr>
          <w:rFonts w:asciiTheme="minorHAnsi" w:hAnsiTheme="minorHAnsi" w:cstheme="minorHAnsi"/>
          <w:szCs w:val="22"/>
        </w:rPr>
        <w:t xml:space="preserve">dokumentami źródłowymi (fakturami/rachunkami/umowami) oraz dokumentami </w:t>
      </w:r>
      <w:proofErr w:type="spellStart"/>
      <w:r w:rsidRPr="00421795">
        <w:rPr>
          <w:rFonts w:asciiTheme="minorHAnsi" w:hAnsiTheme="minorHAnsi" w:cstheme="minorHAnsi"/>
          <w:szCs w:val="22"/>
        </w:rPr>
        <w:t>potwierdzajcymi</w:t>
      </w:r>
      <w:proofErr w:type="spellEnd"/>
      <w:r w:rsidRPr="00421795">
        <w:rPr>
          <w:rFonts w:asciiTheme="minorHAnsi" w:hAnsiTheme="minorHAnsi" w:cstheme="minorHAnsi"/>
          <w:szCs w:val="22"/>
        </w:rPr>
        <w:t xml:space="preserve"> dokonanie płatności (przelewy).</w:t>
      </w:r>
    </w:p>
    <w:tbl>
      <w:tblPr>
        <w:tblStyle w:val="Tabela-Siatka"/>
        <w:tblW w:w="89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10"/>
        <w:gridCol w:w="4126"/>
        <w:gridCol w:w="1418"/>
        <w:gridCol w:w="1559"/>
        <w:gridCol w:w="1434"/>
      </w:tblGrid>
      <w:tr w:rsidR="00B44E79" w:rsidRPr="00421795" w:rsidTr="00321F6D">
        <w:tc>
          <w:tcPr>
            <w:tcW w:w="410" w:type="dxa"/>
            <w:vAlign w:val="center"/>
          </w:tcPr>
          <w:p w:rsidR="00264EFD" w:rsidRPr="00421795" w:rsidRDefault="00264EFD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264EFD" w:rsidRPr="00421795" w:rsidRDefault="00CA1D81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264EFD" w:rsidRPr="00421795" w:rsidRDefault="00CA1D81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Kwota finansowana z dotacji w PLN</w:t>
            </w:r>
          </w:p>
        </w:tc>
        <w:tc>
          <w:tcPr>
            <w:tcW w:w="1559" w:type="dxa"/>
            <w:vAlign w:val="center"/>
          </w:tcPr>
          <w:p w:rsidR="00264EFD" w:rsidRPr="00421795" w:rsidRDefault="004D36A7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Wkład własny w PLN</w:t>
            </w:r>
          </w:p>
        </w:tc>
        <w:tc>
          <w:tcPr>
            <w:tcW w:w="1434" w:type="dxa"/>
            <w:vAlign w:val="center"/>
          </w:tcPr>
          <w:p w:rsidR="00264EFD" w:rsidRPr="00421795" w:rsidRDefault="004D36A7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Razem w PLN</w:t>
            </w:r>
          </w:p>
        </w:tc>
      </w:tr>
      <w:tr w:rsidR="00836BAF" w:rsidRPr="00421795" w:rsidTr="00321F6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Kwota według umowy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321F6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321F6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Zatwierdzona kwota wydatków kwalifikowalnych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321F6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C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321F6D">
        <w:tc>
          <w:tcPr>
            <w:tcW w:w="410" w:type="dxa"/>
            <w:vAlign w:val="center"/>
          </w:tcPr>
          <w:p w:rsidR="00836BAF" w:rsidRPr="00421795" w:rsidRDefault="00321F6D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kolejnej transzy wg. umowy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421795" w:rsidRDefault="00836BAF" w:rsidP="00421795">
            <w:pPr>
              <w:ind w:firstLineChars="300" w:firstLine="66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WYDATKI NIEKWALIFIKOWANE</w:t>
      </w:r>
    </w:p>
    <w:p w:rsidR="00281FC9" w:rsidRPr="00421795" w:rsidRDefault="003A68D3" w:rsidP="008C362D">
      <w:pPr>
        <w:pStyle w:val="Tekstpodstawowywcity2"/>
        <w:spacing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Na podstawie przeprowadzonego badania biegły rewident nie stwierdził występowania wydatków niekwalifikowanych w</w:t>
      </w:r>
      <w:r w:rsidR="00F40374" w:rsidRPr="00421795">
        <w:rPr>
          <w:rFonts w:asciiTheme="minorHAnsi" w:hAnsiTheme="minorHAnsi" w:cstheme="minorHAnsi"/>
          <w:sz w:val="22"/>
          <w:szCs w:val="22"/>
        </w:rPr>
        <w:t xml:space="preserve"> okresie, który obejmuje badane sprawozdanie</w:t>
      </w:r>
      <w:r w:rsidRPr="00421795">
        <w:rPr>
          <w:rFonts w:asciiTheme="minorHAnsi" w:hAnsiTheme="minorHAnsi" w:cstheme="minorHAnsi"/>
          <w:sz w:val="22"/>
          <w:szCs w:val="22"/>
        </w:rPr>
        <w:t>.</w:t>
      </w:r>
    </w:p>
    <w:p w:rsidR="003A68D3" w:rsidRPr="00421795" w:rsidRDefault="003A68D3" w:rsidP="00321F6D">
      <w:pPr>
        <w:pStyle w:val="Nagwek2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ZALECENIA POKONTROLNE</w:t>
      </w:r>
    </w:p>
    <w:p w:rsidR="008C362D" w:rsidRPr="00421795" w:rsidRDefault="00CE61D1" w:rsidP="00321F6D">
      <w:pPr>
        <w:pStyle w:val="Tekstpodstawowywcity2"/>
        <w:spacing w:before="0" w:after="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 xml:space="preserve">Tutaj mogą zostać umieszczone ewentualne zalecenia rewidenta dot. dalszej realizacji </w:t>
      </w:r>
      <w:r w:rsidR="00D46B84">
        <w:rPr>
          <w:rFonts w:asciiTheme="minorHAnsi" w:hAnsiTheme="minorHAnsi" w:cstheme="minorHAnsi"/>
          <w:sz w:val="22"/>
          <w:szCs w:val="22"/>
        </w:rPr>
        <w:t>projektu</w:t>
      </w:r>
      <w:r w:rsidRPr="00421795">
        <w:rPr>
          <w:rFonts w:asciiTheme="minorHAnsi" w:hAnsiTheme="minorHAnsi" w:cstheme="minorHAnsi"/>
          <w:sz w:val="22"/>
          <w:szCs w:val="22"/>
        </w:rPr>
        <w:t>.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52"/>
        <w:gridCol w:w="316"/>
        <w:gridCol w:w="4362"/>
      </w:tblGrid>
      <w:tr w:rsidR="00861A53" w:rsidRPr="00421795" w:rsidTr="003A68D3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62" w:rsidRPr="00421795" w:rsidRDefault="003A68D3" w:rsidP="007B1462">
            <w:pPr>
              <w:ind w:left="0" w:right="5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Biegły rewident dokonujący kontroli:</w:t>
            </w:r>
          </w:p>
          <w:p w:rsidR="00861A53" w:rsidRPr="00421795" w:rsidRDefault="00CE61D1" w:rsidP="009C0CCE">
            <w:pPr>
              <w:ind w:left="0" w:right="5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(imię i nazwisko) </w:t>
            </w:r>
            <w:r w:rsidR="003A2944" w:rsidRPr="00421795">
              <w:rPr>
                <w:rFonts w:asciiTheme="minorHAnsi" w:hAnsiTheme="minorHAnsi" w:cstheme="minorHAnsi"/>
                <w:szCs w:val="22"/>
              </w:rPr>
              <w:t>wpisan</w:t>
            </w:r>
            <w:r w:rsidRPr="00421795">
              <w:rPr>
                <w:rFonts w:asciiTheme="minorHAnsi" w:hAnsiTheme="minorHAnsi" w:cstheme="minorHAnsi"/>
                <w:szCs w:val="22"/>
              </w:rPr>
              <w:t>y</w:t>
            </w:r>
            <w:r w:rsidR="007B1462" w:rsidRPr="00421795">
              <w:rPr>
                <w:rFonts w:asciiTheme="minorHAnsi" w:hAnsiTheme="minorHAnsi" w:cstheme="minorHAnsi"/>
                <w:szCs w:val="22"/>
              </w:rPr>
              <w:t xml:space="preserve"> do rejestru biegłych rewidentów pod numerem </w:t>
            </w:r>
            <w:r w:rsidR="009C0CCE" w:rsidRPr="00421795">
              <w:rPr>
                <w:rFonts w:asciiTheme="minorHAnsi" w:hAnsiTheme="minorHAnsi" w:cstheme="minorHAnsi"/>
                <w:szCs w:val="22"/>
              </w:rPr>
              <w:t>………………….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61A53" w:rsidRPr="00421795" w:rsidRDefault="00861A53" w:rsidP="0078349C">
            <w:pPr>
              <w:ind w:left="993" w:right="5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53" w:rsidRPr="00421795" w:rsidRDefault="00CE61D1" w:rsidP="0078349C">
            <w:pPr>
              <w:spacing w:before="0" w:after="0"/>
              <w:ind w:left="0" w:right="6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podpis</w:t>
            </w:r>
          </w:p>
        </w:tc>
      </w:tr>
    </w:tbl>
    <w:p w:rsidR="00861A53" w:rsidRPr="001835B3" w:rsidRDefault="00CE61D1" w:rsidP="003A68D3">
      <w:pPr>
        <w:ind w:left="0" w:right="5" w:firstLine="426"/>
        <w:rPr>
          <w:rFonts w:asciiTheme="minorHAnsi" w:hAnsiTheme="minorHAnsi" w:cstheme="minorHAnsi"/>
        </w:rPr>
      </w:pPr>
      <w:r w:rsidRPr="001835B3">
        <w:rPr>
          <w:rFonts w:asciiTheme="minorHAnsi" w:hAnsiTheme="minorHAnsi" w:cstheme="minorHAnsi"/>
        </w:rPr>
        <w:t>Miej</w:t>
      </w:r>
      <w:r w:rsidR="00321F6D">
        <w:rPr>
          <w:rFonts w:asciiTheme="minorHAnsi" w:hAnsiTheme="minorHAnsi" w:cstheme="minorHAnsi"/>
        </w:rPr>
        <w:t>s</w:t>
      </w:r>
      <w:r w:rsidRPr="001835B3">
        <w:rPr>
          <w:rFonts w:asciiTheme="minorHAnsi" w:hAnsiTheme="minorHAnsi" w:cstheme="minorHAnsi"/>
        </w:rPr>
        <w:t>cowość</w:t>
      </w:r>
      <w:r w:rsidR="003053E6" w:rsidRPr="001835B3">
        <w:rPr>
          <w:rFonts w:asciiTheme="minorHAnsi" w:hAnsiTheme="minorHAnsi" w:cstheme="minorHAnsi"/>
        </w:rPr>
        <w:t xml:space="preserve">, </w:t>
      </w:r>
      <w:r w:rsidRPr="001835B3">
        <w:rPr>
          <w:rFonts w:asciiTheme="minorHAnsi" w:hAnsiTheme="minorHAnsi" w:cstheme="minorHAnsi"/>
        </w:rPr>
        <w:t>data………….r.</w:t>
      </w:r>
    </w:p>
    <w:sectPr w:rsidR="00861A53" w:rsidRPr="001835B3" w:rsidSect="00A54E53">
      <w:footerReference w:type="default" r:id="rId8"/>
      <w:pgSz w:w="12242" w:h="15842"/>
      <w:pgMar w:top="1134" w:right="1418" w:bottom="1417" w:left="1418" w:header="567" w:footer="5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8BA" w:rsidRDefault="006438BA">
      <w:r>
        <w:separator/>
      </w:r>
    </w:p>
  </w:endnote>
  <w:endnote w:type="continuationSeparator" w:id="0">
    <w:p w:rsidR="006438BA" w:rsidRDefault="0064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53" w:rsidRDefault="00A54E53" w:rsidP="00A54E53">
    <w:pPr>
      <w:pStyle w:val="Stopka"/>
      <w:pBdr>
        <w:top w:val="single" w:sz="6" w:space="0" w:color="auto"/>
      </w:pBdr>
    </w:pPr>
  </w:p>
  <w:p w:rsidR="007D358E" w:rsidRDefault="00B67DDD" w:rsidP="00A54E53">
    <w:pPr>
      <w:pStyle w:val="Stopka"/>
      <w:pBdr>
        <w:top w:val="single" w:sz="6" w:space="0" w:color="auto"/>
      </w:pBdr>
      <w:spacing w:after="240" w:line="240" w:lineRule="auto"/>
    </w:pPr>
    <w:r w:rsidRPr="00984AE2">
      <w:rPr>
        <w:noProof/>
      </w:rPr>
      <w:drawing>
        <wp:inline distT="0" distB="0" distL="0" distR="0">
          <wp:extent cx="5762625" cy="838200"/>
          <wp:effectExtent l="0" t="0" r="9525" b="0"/>
          <wp:docPr id="2" name="Obraz 2" descr="W:\A PISMA PRI 2016\052 - Programy ze środków zewnętrznych\logotypy_do_pism\FE_CIAG_CZB_NOWE_LOGO_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A PISMA PRI 2016\052 - Programy ze środków zewnętrznych\logotypy_do_pism\FE_CIAG_CZB_NOWE_LOGO_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8BA" w:rsidRDefault="006438BA">
      <w:r>
        <w:separator/>
      </w:r>
    </w:p>
  </w:footnote>
  <w:footnote w:type="continuationSeparator" w:id="0">
    <w:p w:rsidR="006438BA" w:rsidRDefault="00643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33"/>
  </w:num>
  <w:num w:numId="5">
    <w:abstractNumId w:val="35"/>
  </w:num>
  <w:num w:numId="6">
    <w:abstractNumId w:val="39"/>
  </w:num>
  <w:num w:numId="7">
    <w:abstractNumId w:val="17"/>
  </w:num>
  <w:num w:numId="8">
    <w:abstractNumId w:val="7"/>
  </w:num>
  <w:num w:numId="9">
    <w:abstractNumId w:val="20"/>
  </w:num>
  <w:num w:numId="10">
    <w:abstractNumId w:val="38"/>
  </w:num>
  <w:num w:numId="11">
    <w:abstractNumId w:val="25"/>
  </w:num>
  <w:num w:numId="12">
    <w:abstractNumId w:val="26"/>
  </w:num>
  <w:num w:numId="13">
    <w:abstractNumId w:val="34"/>
  </w:num>
  <w:num w:numId="14">
    <w:abstractNumId w:val="11"/>
  </w:num>
  <w:num w:numId="15">
    <w:abstractNumId w:val="16"/>
  </w:num>
  <w:num w:numId="16">
    <w:abstractNumId w:val="28"/>
  </w:num>
  <w:num w:numId="17">
    <w:abstractNumId w:val="2"/>
  </w:num>
  <w:num w:numId="18">
    <w:abstractNumId w:val="24"/>
  </w:num>
  <w:num w:numId="19">
    <w:abstractNumId w:val="13"/>
  </w:num>
  <w:num w:numId="20">
    <w:abstractNumId w:val="32"/>
  </w:num>
  <w:num w:numId="21">
    <w:abstractNumId w:val="14"/>
  </w:num>
  <w:num w:numId="22">
    <w:abstractNumId w:val="6"/>
  </w:num>
  <w:num w:numId="23">
    <w:abstractNumId w:val="4"/>
  </w:num>
  <w:num w:numId="24">
    <w:abstractNumId w:val="30"/>
  </w:num>
  <w:num w:numId="25">
    <w:abstractNumId w:val="40"/>
  </w:num>
  <w:num w:numId="26">
    <w:abstractNumId w:val="36"/>
  </w:num>
  <w:num w:numId="27">
    <w:abstractNumId w:val="18"/>
  </w:num>
  <w:num w:numId="28">
    <w:abstractNumId w:val="23"/>
  </w:num>
  <w:num w:numId="29">
    <w:abstractNumId w:val="37"/>
  </w:num>
  <w:num w:numId="30">
    <w:abstractNumId w:val="29"/>
  </w:num>
  <w:num w:numId="31">
    <w:abstractNumId w:val="1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4">
    <w:abstractNumId w:val="22"/>
  </w:num>
  <w:num w:numId="35">
    <w:abstractNumId w:val="3"/>
  </w:num>
  <w:num w:numId="36">
    <w:abstractNumId w:val="15"/>
  </w:num>
  <w:num w:numId="37">
    <w:abstractNumId w:val="31"/>
  </w:num>
  <w:num w:numId="38">
    <w:abstractNumId w:val="5"/>
  </w:num>
  <w:num w:numId="39">
    <w:abstractNumId w:val="8"/>
  </w:num>
  <w:num w:numId="40">
    <w:abstractNumId w:val="21"/>
  </w:num>
  <w:num w:numId="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 fillcolor="#936">
      <v:fill color="#936"/>
      <v:stroke weight="2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B4"/>
    <w:rsid w:val="00000D59"/>
    <w:rsid w:val="000037A2"/>
    <w:rsid w:val="0000596B"/>
    <w:rsid w:val="00011682"/>
    <w:rsid w:val="0001183E"/>
    <w:rsid w:val="0001304D"/>
    <w:rsid w:val="00013277"/>
    <w:rsid w:val="00013856"/>
    <w:rsid w:val="0001404D"/>
    <w:rsid w:val="0001537F"/>
    <w:rsid w:val="0001550E"/>
    <w:rsid w:val="00017DD3"/>
    <w:rsid w:val="00026F1A"/>
    <w:rsid w:val="00036481"/>
    <w:rsid w:val="00040267"/>
    <w:rsid w:val="0004103C"/>
    <w:rsid w:val="00041C1D"/>
    <w:rsid w:val="0004322A"/>
    <w:rsid w:val="00043530"/>
    <w:rsid w:val="00045E18"/>
    <w:rsid w:val="00046D17"/>
    <w:rsid w:val="0005166D"/>
    <w:rsid w:val="0005213A"/>
    <w:rsid w:val="00053E72"/>
    <w:rsid w:val="00054563"/>
    <w:rsid w:val="00054D03"/>
    <w:rsid w:val="00062395"/>
    <w:rsid w:val="00067EA3"/>
    <w:rsid w:val="00073F7C"/>
    <w:rsid w:val="00074DC8"/>
    <w:rsid w:val="00075E34"/>
    <w:rsid w:val="00086AFB"/>
    <w:rsid w:val="00091DAB"/>
    <w:rsid w:val="00092BA1"/>
    <w:rsid w:val="000945C0"/>
    <w:rsid w:val="00094FEF"/>
    <w:rsid w:val="0009505A"/>
    <w:rsid w:val="00095AB4"/>
    <w:rsid w:val="00097241"/>
    <w:rsid w:val="000977C2"/>
    <w:rsid w:val="000A02AB"/>
    <w:rsid w:val="000A0FD1"/>
    <w:rsid w:val="000A157A"/>
    <w:rsid w:val="000A331C"/>
    <w:rsid w:val="000A3ADF"/>
    <w:rsid w:val="000A576A"/>
    <w:rsid w:val="000A68CC"/>
    <w:rsid w:val="000A6B36"/>
    <w:rsid w:val="000B289F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46CE"/>
    <w:rsid w:val="000F4717"/>
    <w:rsid w:val="000F4E63"/>
    <w:rsid w:val="000F6E18"/>
    <w:rsid w:val="00100E7A"/>
    <w:rsid w:val="00100F3C"/>
    <w:rsid w:val="0010101C"/>
    <w:rsid w:val="00101D47"/>
    <w:rsid w:val="00102C6F"/>
    <w:rsid w:val="001047BB"/>
    <w:rsid w:val="00111656"/>
    <w:rsid w:val="0011402E"/>
    <w:rsid w:val="0011409D"/>
    <w:rsid w:val="00130DC9"/>
    <w:rsid w:val="00130E47"/>
    <w:rsid w:val="00130F2F"/>
    <w:rsid w:val="001317F8"/>
    <w:rsid w:val="00132772"/>
    <w:rsid w:val="00133CCC"/>
    <w:rsid w:val="00137121"/>
    <w:rsid w:val="00137C2E"/>
    <w:rsid w:val="001402C0"/>
    <w:rsid w:val="001418B5"/>
    <w:rsid w:val="001424B8"/>
    <w:rsid w:val="00143D00"/>
    <w:rsid w:val="0014609F"/>
    <w:rsid w:val="00150217"/>
    <w:rsid w:val="00154CC1"/>
    <w:rsid w:val="0015681E"/>
    <w:rsid w:val="001606A1"/>
    <w:rsid w:val="00162D1E"/>
    <w:rsid w:val="00172B87"/>
    <w:rsid w:val="00183374"/>
    <w:rsid w:val="001835B3"/>
    <w:rsid w:val="00190B2A"/>
    <w:rsid w:val="0019216F"/>
    <w:rsid w:val="00193840"/>
    <w:rsid w:val="0019504B"/>
    <w:rsid w:val="00195C32"/>
    <w:rsid w:val="001A16A3"/>
    <w:rsid w:val="001A3438"/>
    <w:rsid w:val="001A5F84"/>
    <w:rsid w:val="001A6EBE"/>
    <w:rsid w:val="001B01DB"/>
    <w:rsid w:val="001B0348"/>
    <w:rsid w:val="001B067A"/>
    <w:rsid w:val="001B0FC2"/>
    <w:rsid w:val="001B1394"/>
    <w:rsid w:val="001B7907"/>
    <w:rsid w:val="001C4975"/>
    <w:rsid w:val="001D438B"/>
    <w:rsid w:val="001D4812"/>
    <w:rsid w:val="001E1251"/>
    <w:rsid w:val="001E28DF"/>
    <w:rsid w:val="001E388C"/>
    <w:rsid w:val="001E589A"/>
    <w:rsid w:val="001E6CEE"/>
    <w:rsid w:val="001F1DEF"/>
    <w:rsid w:val="001F2E77"/>
    <w:rsid w:val="00200E45"/>
    <w:rsid w:val="002016E3"/>
    <w:rsid w:val="00201790"/>
    <w:rsid w:val="00206F5D"/>
    <w:rsid w:val="002104E5"/>
    <w:rsid w:val="002108BB"/>
    <w:rsid w:val="002111C6"/>
    <w:rsid w:val="0022644B"/>
    <w:rsid w:val="00227CD9"/>
    <w:rsid w:val="002371B4"/>
    <w:rsid w:val="00240DB4"/>
    <w:rsid w:val="00245919"/>
    <w:rsid w:val="00246B23"/>
    <w:rsid w:val="0024727E"/>
    <w:rsid w:val="00261FAA"/>
    <w:rsid w:val="00262D08"/>
    <w:rsid w:val="002643D9"/>
    <w:rsid w:val="00264EFD"/>
    <w:rsid w:val="00271D57"/>
    <w:rsid w:val="00272751"/>
    <w:rsid w:val="0027424C"/>
    <w:rsid w:val="00275B49"/>
    <w:rsid w:val="00275DD0"/>
    <w:rsid w:val="00281FC9"/>
    <w:rsid w:val="00282D7E"/>
    <w:rsid w:val="0028413B"/>
    <w:rsid w:val="00286803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2B2B"/>
    <w:rsid w:val="00303488"/>
    <w:rsid w:val="003053E6"/>
    <w:rsid w:val="00311368"/>
    <w:rsid w:val="003147E0"/>
    <w:rsid w:val="00317D5B"/>
    <w:rsid w:val="00320555"/>
    <w:rsid w:val="00321F6D"/>
    <w:rsid w:val="0032450B"/>
    <w:rsid w:val="00326302"/>
    <w:rsid w:val="00330550"/>
    <w:rsid w:val="003313BC"/>
    <w:rsid w:val="003336C4"/>
    <w:rsid w:val="003336EF"/>
    <w:rsid w:val="00345513"/>
    <w:rsid w:val="0035440F"/>
    <w:rsid w:val="00354AB1"/>
    <w:rsid w:val="00355885"/>
    <w:rsid w:val="0036225B"/>
    <w:rsid w:val="00365EE7"/>
    <w:rsid w:val="003710AB"/>
    <w:rsid w:val="00374D1E"/>
    <w:rsid w:val="0038264F"/>
    <w:rsid w:val="00390ADF"/>
    <w:rsid w:val="00393167"/>
    <w:rsid w:val="00394A8C"/>
    <w:rsid w:val="00395BEE"/>
    <w:rsid w:val="003A0668"/>
    <w:rsid w:val="003A2944"/>
    <w:rsid w:val="003A3EB8"/>
    <w:rsid w:val="003A4A81"/>
    <w:rsid w:val="003A68D3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C0BEB"/>
    <w:rsid w:val="003C0CA6"/>
    <w:rsid w:val="003C3938"/>
    <w:rsid w:val="003D2220"/>
    <w:rsid w:val="003D22A1"/>
    <w:rsid w:val="003D42BC"/>
    <w:rsid w:val="003D51B7"/>
    <w:rsid w:val="003E3D7D"/>
    <w:rsid w:val="003F195E"/>
    <w:rsid w:val="003F4E4D"/>
    <w:rsid w:val="003F5442"/>
    <w:rsid w:val="003F6978"/>
    <w:rsid w:val="003F759B"/>
    <w:rsid w:val="004012DC"/>
    <w:rsid w:val="004028B3"/>
    <w:rsid w:val="004037F5"/>
    <w:rsid w:val="00412144"/>
    <w:rsid w:val="00416FCB"/>
    <w:rsid w:val="004170DB"/>
    <w:rsid w:val="0042072D"/>
    <w:rsid w:val="00421795"/>
    <w:rsid w:val="004313D7"/>
    <w:rsid w:val="0043258F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70057"/>
    <w:rsid w:val="004743CA"/>
    <w:rsid w:val="004770BF"/>
    <w:rsid w:val="00480498"/>
    <w:rsid w:val="004875B9"/>
    <w:rsid w:val="00496A7F"/>
    <w:rsid w:val="00496B16"/>
    <w:rsid w:val="00496D8D"/>
    <w:rsid w:val="004B5D85"/>
    <w:rsid w:val="004C0508"/>
    <w:rsid w:val="004C660C"/>
    <w:rsid w:val="004D3562"/>
    <w:rsid w:val="004D36A7"/>
    <w:rsid w:val="004D3B89"/>
    <w:rsid w:val="004D5509"/>
    <w:rsid w:val="004D5675"/>
    <w:rsid w:val="004E03F2"/>
    <w:rsid w:val="004E7180"/>
    <w:rsid w:val="004E7BC8"/>
    <w:rsid w:val="004F49F8"/>
    <w:rsid w:val="004F68DD"/>
    <w:rsid w:val="0050322B"/>
    <w:rsid w:val="00503F81"/>
    <w:rsid w:val="00504038"/>
    <w:rsid w:val="0050461C"/>
    <w:rsid w:val="00514FF0"/>
    <w:rsid w:val="00526B9D"/>
    <w:rsid w:val="00527EAE"/>
    <w:rsid w:val="00534DEB"/>
    <w:rsid w:val="00535FB6"/>
    <w:rsid w:val="00541EBB"/>
    <w:rsid w:val="00544471"/>
    <w:rsid w:val="00553C5D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7845"/>
    <w:rsid w:val="005902F0"/>
    <w:rsid w:val="0059043D"/>
    <w:rsid w:val="00590DAE"/>
    <w:rsid w:val="00591172"/>
    <w:rsid w:val="00591DBF"/>
    <w:rsid w:val="00592B09"/>
    <w:rsid w:val="00592FB8"/>
    <w:rsid w:val="00595177"/>
    <w:rsid w:val="00596BC3"/>
    <w:rsid w:val="005A15A9"/>
    <w:rsid w:val="005A33F5"/>
    <w:rsid w:val="005B071A"/>
    <w:rsid w:val="005B0EC8"/>
    <w:rsid w:val="005B33C4"/>
    <w:rsid w:val="005B610E"/>
    <w:rsid w:val="005B614D"/>
    <w:rsid w:val="005B6702"/>
    <w:rsid w:val="005C1A72"/>
    <w:rsid w:val="005C31AC"/>
    <w:rsid w:val="005C4915"/>
    <w:rsid w:val="005C79B4"/>
    <w:rsid w:val="005D55B9"/>
    <w:rsid w:val="005E14D7"/>
    <w:rsid w:val="005E27BD"/>
    <w:rsid w:val="005E29F3"/>
    <w:rsid w:val="005E6609"/>
    <w:rsid w:val="005E7E05"/>
    <w:rsid w:val="005F12CE"/>
    <w:rsid w:val="005F225F"/>
    <w:rsid w:val="005F2B09"/>
    <w:rsid w:val="005F3F36"/>
    <w:rsid w:val="00601D1E"/>
    <w:rsid w:val="006033BD"/>
    <w:rsid w:val="006048EB"/>
    <w:rsid w:val="0061212F"/>
    <w:rsid w:val="006144BB"/>
    <w:rsid w:val="006231AE"/>
    <w:rsid w:val="00624473"/>
    <w:rsid w:val="0062572F"/>
    <w:rsid w:val="00630552"/>
    <w:rsid w:val="0063233A"/>
    <w:rsid w:val="006343DE"/>
    <w:rsid w:val="00634F35"/>
    <w:rsid w:val="00635FE4"/>
    <w:rsid w:val="0063794F"/>
    <w:rsid w:val="006402F1"/>
    <w:rsid w:val="006438BA"/>
    <w:rsid w:val="00646FA2"/>
    <w:rsid w:val="006529D7"/>
    <w:rsid w:val="006532C1"/>
    <w:rsid w:val="006534F7"/>
    <w:rsid w:val="006558EE"/>
    <w:rsid w:val="00656B10"/>
    <w:rsid w:val="006701FB"/>
    <w:rsid w:val="00674AF7"/>
    <w:rsid w:val="00675F81"/>
    <w:rsid w:val="00676428"/>
    <w:rsid w:val="006812D8"/>
    <w:rsid w:val="00692233"/>
    <w:rsid w:val="00694810"/>
    <w:rsid w:val="00694E9B"/>
    <w:rsid w:val="00697E97"/>
    <w:rsid w:val="006A5034"/>
    <w:rsid w:val="006A6057"/>
    <w:rsid w:val="006B0280"/>
    <w:rsid w:val="006B0ADE"/>
    <w:rsid w:val="006B1D8A"/>
    <w:rsid w:val="006C040F"/>
    <w:rsid w:val="006C0541"/>
    <w:rsid w:val="006C0F34"/>
    <w:rsid w:val="006C443C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7ED6"/>
    <w:rsid w:val="00710113"/>
    <w:rsid w:val="0071051C"/>
    <w:rsid w:val="00712213"/>
    <w:rsid w:val="007134B8"/>
    <w:rsid w:val="00713C21"/>
    <w:rsid w:val="0071570B"/>
    <w:rsid w:val="00716255"/>
    <w:rsid w:val="00717C0E"/>
    <w:rsid w:val="00717D13"/>
    <w:rsid w:val="0072209F"/>
    <w:rsid w:val="00722A82"/>
    <w:rsid w:val="00725BAA"/>
    <w:rsid w:val="0072761E"/>
    <w:rsid w:val="007320B5"/>
    <w:rsid w:val="0073760B"/>
    <w:rsid w:val="007377F3"/>
    <w:rsid w:val="0074355B"/>
    <w:rsid w:val="00744426"/>
    <w:rsid w:val="00746A30"/>
    <w:rsid w:val="00760EEB"/>
    <w:rsid w:val="007632B4"/>
    <w:rsid w:val="00771CB7"/>
    <w:rsid w:val="007721DA"/>
    <w:rsid w:val="00775DD8"/>
    <w:rsid w:val="00776199"/>
    <w:rsid w:val="007770B2"/>
    <w:rsid w:val="00780A0A"/>
    <w:rsid w:val="0078349C"/>
    <w:rsid w:val="0078730D"/>
    <w:rsid w:val="00790591"/>
    <w:rsid w:val="00792AF0"/>
    <w:rsid w:val="007A28C0"/>
    <w:rsid w:val="007A3AC2"/>
    <w:rsid w:val="007B1462"/>
    <w:rsid w:val="007B2805"/>
    <w:rsid w:val="007B654E"/>
    <w:rsid w:val="007B6940"/>
    <w:rsid w:val="007B6A51"/>
    <w:rsid w:val="007C1449"/>
    <w:rsid w:val="007C48EA"/>
    <w:rsid w:val="007D358E"/>
    <w:rsid w:val="007D5AE1"/>
    <w:rsid w:val="007E134C"/>
    <w:rsid w:val="007E13E7"/>
    <w:rsid w:val="007E22E5"/>
    <w:rsid w:val="007E25AC"/>
    <w:rsid w:val="007E6A8D"/>
    <w:rsid w:val="007E7D4D"/>
    <w:rsid w:val="007F3620"/>
    <w:rsid w:val="007F58D2"/>
    <w:rsid w:val="0080177F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DBF"/>
    <w:rsid w:val="00827E74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57C7"/>
    <w:rsid w:val="00861A53"/>
    <w:rsid w:val="00861CCF"/>
    <w:rsid w:val="0086368D"/>
    <w:rsid w:val="008644DE"/>
    <w:rsid w:val="008655E4"/>
    <w:rsid w:val="00867AF9"/>
    <w:rsid w:val="008704B5"/>
    <w:rsid w:val="00870577"/>
    <w:rsid w:val="008755BE"/>
    <w:rsid w:val="008769BC"/>
    <w:rsid w:val="00885B08"/>
    <w:rsid w:val="0089016E"/>
    <w:rsid w:val="008A0793"/>
    <w:rsid w:val="008A4415"/>
    <w:rsid w:val="008B0F7C"/>
    <w:rsid w:val="008B7FE4"/>
    <w:rsid w:val="008C05EA"/>
    <w:rsid w:val="008C082E"/>
    <w:rsid w:val="008C1A52"/>
    <w:rsid w:val="008C2424"/>
    <w:rsid w:val="008C362D"/>
    <w:rsid w:val="008C5513"/>
    <w:rsid w:val="008C6F4C"/>
    <w:rsid w:val="008D0430"/>
    <w:rsid w:val="008E2B30"/>
    <w:rsid w:val="008E3489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5147"/>
    <w:rsid w:val="00916AF0"/>
    <w:rsid w:val="00917F2A"/>
    <w:rsid w:val="00927FFC"/>
    <w:rsid w:val="009344A6"/>
    <w:rsid w:val="00936D3A"/>
    <w:rsid w:val="00937202"/>
    <w:rsid w:val="0094010D"/>
    <w:rsid w:val="00941CAD"/>
    <w:rsid w:val="00945F21"/>
    <w:rsid w:val="0094715D"/>
    <w:rsid w:val="009478D8"/>
    <w:rsid w:val="0095015D"/>
    <w:rsid w:val="00951022"/>
    <w:rsid w:val="00954192"/>
    <w:rsid w:val="00954335"/>
    <w:rsid w:val="009546B7"/>
    <w:rsid w:val="009552A1"/>
    <w:rsid w:val="009554BC"/>
    <w:rsid w:val="00955F05"/>
    <w:rsid w:val="00973636"/>
    <w:rsid w:val="00984D11"/>
    <w:rsid w:val="0098676A"/>
    <w:rsid w:val="00991629"/>
    <w:rsid w:val="009A01E4"/>
    <w:rsid w:val="009A399C"/>
    <w:rsid w:val="009B0CC7"/>
    <w:rsid w:val="009B1263"/>
    <w:rsid w:val="009B2882"/>
    <w:rsid w:val="009B3CF3"/>
    <w:rsid w:val="009B4CBA"/>
    <w:rsid w:val="009B5D0D"/>
    <w:rsid w:val="009B6947"/>
    <w:rsid w:val="009C0CCE"/>
    <w:rsid w:val="009C5B5F"/>
    <w:rsid w:val="009D29E0"/>
    <w:rsid w:val="009D49DA"/>
    <w:rsid w:val="009D6D96"/>
    <w:rsid w:val="009D79ED"/>
    <w:rsid w:val="009E5060"/>
    <w:rsid w:val="009E7C1D"/>
    <w:rsid w:val="009F29E5"/>
    <w:rsid w:val="009F670F"/>
    <w:rsid w:val="00A00216"/>
    <w:rsid w:val="00A03018"/>
    <w:rsid w:val="00A07FD1"/>
    <w:rsid w:val="00A14E38"/>
    <w:rsid w:val="00A166EA"/>
    <w:rsid w:val="00A239CA"/>
    <w:rsid w:val="00A30CF5"/>
    <w:rsid w:val="00A31B4A"/>
    <w:rsid w:val="00A31E85"/>
    <w:rsid w:val="00A31EA4"/>
    <w:rsid w:val="00A33271"/>
    <w:rsid w:val="00A33987"/>
    <w:rsid w:val="00A35EA9"/>
    <w:rsid w:val="00A367C4"/>
    <w:rsid w:val="00A36808"/>
    <w:rsid w:val="00A44C57"/>
    <w:rsid w:val="00A47DA6"/>
    <w:rsid w:val="00A5145C"/>
    <w:rsid w:val="00A54E53"/>
    <w:rsid w:val="00A67A43"/>
    <w:rsid w:val="00A701D5"/>
    <w:rsid w:val="00A70541"/>
    <w:rsid w:val="00A82810"/>
    <w:rsid w:val="00A82AAC"/>
    <w:rsid w:val="00A830AB"/>
    <w:rsid w:val="00A8369D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F85"/>
    <w:rsid w:val="00AB408E"/>
    <w:rsid w:val="00AB4598"/>
    <w:rsid w:val="00AB7FC2"/>
    <w:rsid w:val="00AC048A"/>
    <w:rsid w:val="00AC382A"/>
    <w:rsid w:val="00AC7066"/>
    <w:rsid w:val="00AD1239"/>
    <w:rsid w:val="00AD214A"/>
    <w:rsid w:val="00AD26CB"/>
    <w:rsid w:val="00AD2962"/>
    <w:rsid w:val="00AD36C6"/>
    <w:rsid w:val="00AD664A"/>
    <w:rsid w:val="00AE3928"/>
    <w:rsid w:val="00AE3A30"/>
    <w:rsid w:val="00AE4098"/>
    <w:rsid w:val="00AF7106"/>
    <w:rsid w:val="00AF7D1D"/>
    <w:rsid w:val="00B02AC6"/>
    <w:rsid w:val="00B02D6F"/>
    <w:rsid w:val="00B03B65"/>
    <w:rsid w:val="00B04CB3"/>
    <w:rsid w:val="00B07B9A"/>
    <w:rsid w:val="00B13789"/>
    <w:rsid w:val="00B13E52"/>
    <w:rsid w:val="00B14B3D"/>
    <w:rsid w:val="00B17810"/>
    <w:rsid w:val="00B21795"/>
    <w:rsid w:val="00B23A71"/>
    <w:rsid w:val="00B305B5"/>
    <w:rsid w:val="00B31E84"/>
    <w:rsid w:val="00B374F6"/>
    <w:rsid w:val="00B44E79"/>
    <w:rsid w:val="00B464EC"/>
    <w:rsid w:val="00B474E7"/>
    <w:rsid w:val="00B50FEA"/>
    <w:rsid w:val="00B51DBE"/>
    <w:rsid w:val="00B5370C"/>
    <w:rsid w:val="00B5416B"/>
    <w:rsid w:val="00B55A31"/>
    <w:rsid w:val="00B564F6"/>
    <w:rsid w:val="00B56F8C"/>
    <w:rsid w:val="00B611DB"/>
    <w:rsid w:val="00B636EA"/>
    <w:rsid w:val="00B65A87"/>
    <w:rsid w:val="00B6749C"/>
    <w:rsid w:val="00B67DDD"/>
    <w:rsid w:val="00B70231"/>
    <w:rsid w:val="00B750ED"/>
    <w:rsid w:val="00B75521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6DB2"/>
    <w:rsid w:val="00BB77C6"/>
    <w:rsid w:val="00BC198E"/>
    <w:rsid w:val="00BD1648"/>
    <w:rsid w:val="00BD394E"/>
    <w:rsid w:val="00BD4402"/>
    <w:rsid w:val="00BD480C"/>
    <w:rsid w:val="00BD681F"/>
    <w:rsid w:val="00BD797D"/>
    <w:rsid w:val="00BE0953"/>
    <w:rsid w:val="00BE3037"/>
    <w:rsid w:val="00BE3A8D"/>
    <w:rsid w:val="00BE7618"/>
    <w:rsid w:val="00BF2610"/>
    <w:rsid w:val="00BF2E71"/>
    <w:rsid w:val="00BF34B5"/>
    <w:rsid w:val="00BF37F4"/>
    <w:rsid w:val="00C00EE7"/>
    <w:rsid w:val="00C00F6C"/>
    <w:rsid w:val="00C014AB"/>
    <w:rsid w:val="00C042E4"/>
    <w:rsid w:val="00C06B56"/>
    <w:rsid w:val="00C06C5E"/>
    <w:rsid w:val="00C16767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261D"/>
    <w:rsid w:val="00C550A1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8183B"/>
    <w:rsid w:val="00C82CAC"/>
    <w:rsid w:val="00C8579C"/>
    <w:rsid w:val="00C87D62"/>
    <w:rsid w:val="00C91631"/>
    <w:rsid w:val="00C9193E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B14C9"/>
    <w:rsid w:val="00CB4E85"/>
    <w:rsid w:val="00CB6601"/>
    <w:rsid w:val="00CB7C7A"/>
    <w:rsid w:val="00CC3A1E"/>
    <w:rsid w:val="00CD083B"/>
    <w:rsid w:val="00CD0CEC"/>
    <w:rsid w:val="00CD5F19"/>
    <w:rsid w:val="00CE53B8"/>
    <w:rsid w:val="00CE61D1"/>
    <w:rsid w:val="00CE7440"/>
    <w:rsid w:val="00CF566B"/>
    <w:rsid w:val="00CF73F6"/>
    <w:rsid w:val="00D00F31"/>
    <w:rsid w:val="00D076EB"/>
    <w:rsid w:val="00D13C85"/>
    <w:rsid w:val="00D14894"/>
    <w:rsid w:val="00D15EF4"/>
    <w:rsid w:val="00D1769C"/>
    <w:rsid w:val="00D218A6"/>
    <w:rsid w:val="00D22E00"/>
    <w:rsid w:val="00D301FE"/>
    <w:rsid w:val="00D30A19"/>
    <w:rsid w:val="00D3192C"/>
    <w:rsid w:val="00D35049"/>
    <w:rsid w:val="00D3557C"/>
    <w:rsid w:val="00D40B69"/>
    <w:rsid w:val="00D42948"/>
    <w:rsid w:val="00D43020"/>
    <w:rsid w:val="00D4449E"/>
    <w:rsid w:val="00D46517"/>
    <w:rsid w:val="00D46A99"/>
    <w:rsid w:val="00D46B84"/>
    <w:rsid w:val="00D507E3"/>
    <w:rsid w:val="00D5217D"/>
    <w:rsid w:val="00D55078"/>
    <w:rsid w:val="00D570FF"/>
    <w:rsid w:val="00D66096"/>
    <w:rsid w:val="00D74340"/>
    <w:rsid w:val="00D751A8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6759"/>
    <w:rsid w:val="00D9757A"/>
    <w:rsid w:val="00D97818"/>
    <w:rsid w:val="00DA0735"/>
    <w:rsid w:val="00DA50D1"/>
    <w:rsid w:val="00DB4533"/>
    <w:rsid w:val="00DB4E72"/>
    <w:rsid w:val="00DB6E65"/>
    <w:rsid w:val="00DC0DD7"/>
    <w:rsid w:val="00DC3DF8"/>
    <w:rsid w:val="00DC554C"/>
    <w:rsid w:val="00DC64AC"/>
    <w:rsid w:val="00DD1CC4"/>
    <w:rsid w:val="00DD4A97"/>
    <w:rsid w:val="00DD79DE"/>
    <w:rsid w:val="00DE55BB"/>
    <w:rsid w:val="00DE67BC"/>
    <w:rsid w:val="00DF0A30"/>
    <w:rsid w:val="00DF3B79"/>
    <w:rsid w:val="00DF579B"/>
    <w:rsid w:val="00E02FA2"/>
    <w:rsid w:val="00E050A8"/>
    <w:rsid w:val="00E1244C"/>
    <w:rsid w:val="00E14E21"/>
    <w:rsid w:val="00E15145"/>
    <w:rsid w:val="00E15C56"/>
    <w:rsid w:val="00E16101"/>
    <w:rsid w:val="00E1635E"/>
    <w:rsid w:val="00E2126D"/>
    <w:rsid w:val="00E21AA8"/>
    <w:rsid w:val="00E222BC"/>
    <w:rsid w:val="00E23E9F"/>
    <w:rsid w:val="00E240A5"/>
    <w:rsid w:val="00E24109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BA0"/>
    <w:rsid w:val="00E61343"/>
    <w:rsid w:val="00E63152"/>
    <w:rsid w:val="00E63238"/>
    <w:rsid w:val="00E6482D"/>
    <w:rsid w:val="00E65A46"/>
    <w:rsid w:val="00E71C97"/>
    <w:rsid w:val="00E727E4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A2F06"/>
    <w:rsid w:val="00EA3023"/>
    <w:rsid w:val="00EA4D2D"/>
    <w:rsid w:val="00EA63E0"/>
    <w:rsid w:val="00EA7858"/>
    <w:rsid w:val="00EB097C"/>
    <w:rsid w:val="00EB1F62"/>
    <w:rsid w:val="00EB753F"/>
    <w:rsid w:val="00EB7D5F"/>
    <w:rsid w:val="00EC076C"/>
    <w:rsid w:val="00EC47B7"/>
    <w:rsid w:val="00EC69B7"/>
    <w:rsid w:val="00ED0155"/>
    <w:rsid w:val="00ED1333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10154"/>
    <w:rsid w:val="00F15779"/>
    <w:rsid w:val="00F16439"/>
    <w:rsid w:val="00F20D9B"/>
    <w:rsid w:val="00F23F11"/>
    <w:rsid w:val="00F24481"/>
    <w:rsid w:val="00F24AAD"/>
    <w:rsid w:val="00F26923"/>
    <w:rsid w:val="00F3229D"/>
    <w:rsid w:val="00F32AE8"/>
    <w:rsid w:val="00F32D28"/>
    <w:rsid w:val="00F32D6A"/>
    <w:rsid w:val="00F3680F"/>
    <w:rsid w:val="00F40374"/>
    <w:rsid w:val="00F403A2"/>
    <w:rsid w:val="00F4179A"/>
    <w:rsid w:val="00F454C1"/>
    <w:rsid w:val="00F4710E"/>
    <w:rsid w:val="00F54354"/>
    <w:rsid w:val="00F54FA7"/>
    <w:rsid w:val="00F5601D"/>
    <w:rsid w:val="00F609D6"/>
    <w:rsid w:val="00F64D03"/>
    <w:rsid w:val="00F67FD8"/>
    <w:rsid w:val="00F73D8F"/>
    <w:rsid w:val="00F76066"/>
    <w:rsid w:val="00F8361E"/>
    <w:rsid w:val="00F85D1A"/>
    <w:rsid w:val="00F85F13"/>
    <w:rsid w:val="00F87E05"/>
    <w:rsid w:val="00F903B3"/>
    <w:rsid w:val="00F96131"/>
    <w:rsid w:val="00F97DC0"/>
    <w:rsid w:val="00FA0D85"/>
    <w:rsid w:val="00FB1FC3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36">
      <v:fill color="#936"/>
      <v:stroke weight="2.05pt"/>
    </o:shapedefaults>
    <o:shapelayout v:ext="edit">
      <o:idmap v:ext="edit" data="1"/>
    </o:shapelayout>
  </w:shapeDefaults>
  <w:decimalSymbol w:val=","/>
  <w:listSeparator w:val=";"/>
  <w14:docId w14:val="61A1685F"/>
  <w15:docId w15:val="{4718E2B2-A30B-4E40-B85D-FBBB808A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A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1938-2031-4DC0-BFC0-51534A50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</Template>
  <TotalTime>3</TotalTime>
  <Pages>3</Pages>
  <Words>329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</vt:lpstr>
    </vt:vector>
  </TitlesOfParts>
  <Company>DORADCA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Zygmunt Cichocki</dc:creator>
  <cp:lastModifiedBy>Paulina Wojciechowska</cp:lastModifiedBy>
  <cp:revision>4</cp:revision>
  <cp:lastPrinted>2015-04-15T09:56:00Z</cp:lastPrinted>
  <dcterms:created xsi:type="dcterms:W3CDTF">2017-10-24T11:47:00Z</dcterms:created>
  <dcterms:modified xsi:type="dcterms:W3CDTF">2017-12-18T07:17:00Z</dcterms:modified>
</cp:coreProperties>
</file>